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F0" w:rsidRDefault="00A53837">
      <w:pPr>
        <w:spacing w:after="0"/>
        <w:ind w:left="18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DA216" wp14:editId="07D01005">
                <wp:simplePos x="0" y="0"/>
                <wp:positionH relativeFrom="column">
                  <wp:posOffset>5250180</wp:posOffset>
                </wp:positionH>
                <wp:positionV relativeFrom="paragraph">
                  <wp:posOffset>5943518</wp:posOffset>
                </wp:positionV>
                <wp:extent cx="3371160" cy="1065475"/>
                <wp:effectExtent l="0" t="0" r="1270" b="1905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160" cy="10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837" w:rsidRPr="00611572" w:rsidRDefault="00A53837" w:rsidP="00A53837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Naam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721590374"/>
                                <w:placeholder>
                                  <w:docPart w:val="2E56D60E21E84C4EBF93A9C2C9F9954E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</w:rPr>
                                  <w:t>Naam</w:t>
                                </w:r>
                              </w:sdtContent>
                            </w:sdt>
                          </w:p>
                          <w:p w:rsidR="00A53837" w:rsidRPr="00611572" w:rsidRDefault="00A53837" w:rsidP="00A53837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Adres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619832249"/>
                                <w:placeholder>
                                  <w:docPart w:val="B72D5CA8057A427A897194FC23E2366B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Tekstvantijdelijkeaanduiding"/>
                                  </w:rPr>
                                  <w:t>Adres</w:t>
                                </w:r>
                              </w:sdtContent>
                            </w:sdt>
                          </w:p>
                          <w:p w:rsidR="00A53837" w:rsidRPr="00611572" w:rsidRDefault="00A53837" w:rsidP="00A53837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Postcode / plaats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580180546"/>
                                <w:placeholder>
                                  <w:docPart w:val="842BC652DD9849769CA13F3E8ADDCB72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</w:rPr>
                                  <w:t>Postcode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2075961472"/>
                                <w:placeholder>
                                  <w:docPart w:val="678823786AF242D5A2EF09B3BD7DF4F4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</w:rPr>
                                  <w:t>Plaats</w:t>
                                </w:r>
                              </w:sdtContent>
                            </w:sdt>
                          </w:p>
                          <w:p w:rsidR="00A53837" w:rsidRPr="00611572" w:rsidRDefault="00A53837" w:rsidP="00A53837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Tel. nummer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417057397"/>
                                <w:placeholder>
                                  <w:docPart w:val="AF4379463EDF412688660E0C4F132A24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Tekstvantijdelijkeaanduiding"/>
                                  </w:rPr>
                                  <w:t>Telefoonnummer</w:t>
                                </w:r>
                              </w:sdtContent>
                            </w:sdt>
                          </w:p>
                          <w:p w:rsidR="00A53837" w:rsidRPr="009B11CE" w:rsidRDefault="00A53837" w:rsidP="00A53837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DA216" id="_x0000_t202" coordsize="21600,21600" o:spt="202" path="m,l,21600r21600,l21600,xe">
                <v:stroke joinstyle="miter"/>
                <v:path gradientshapeok="t" o:connecttype="rect"/>
              </v:shapetype>
              <v:shape id="Tekstvak 72" o:spid="_x0000_s1026" type="#_x0000_t202" style="position:absolute;left:0;text-align:left;margin-left:413.4pt;margin-top:468pt;width:265.45pt;height:8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" stroked="f">
                <v:textbox>
                  <w:txbxContent>
                    <w:p w:rsidR="00A53837" w:rsidRPr="00611572" w:rsidRDefault="00A53837" w:rsidP="00A53837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Naam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721590374"/>
                          <w:placeholder>
                            <w:docPart w:val="2E56D60E21E84C4EBF93A9C2C9F9954E"/>
                          </w:placeholder>
                          <w:showingPlcHdr/>
                        </w:sdtPr>
                        <w:sdtContent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Naam</w:t>
                          </w:r>
                        </w:sdtContent>
                      </w:sdt>
                    </w:p>
                    <w:p w:rsidR="00A53837" w:rsidRPr="00611572" w:rsidRDefault="00A53837" w:rsidP="00A53837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Adres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619832249"/>
                          <w:placeholder>
                            <w:docPart w:val="B72D5CA8057A427A897194FC23E2366B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Tekstvantijdelijkeaanduiding"/>
                            </w:rPr>
                            <w:t>Adres</w:t>
                          </w:r>
                        </w:sdtContent>
                      </w:sdt>
                    </w:p>
                    <w:p w:rsidR="00A53837" w:rsidRPr="00611572" w:rsidRDefault="00A53837" w:rsidP="00A53837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Postcode / plaats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580180546"/>
                          <w:placeholder>
                            <w:docPart w:val="842BC652DD9849769CA13F3E8ADDCB72"/>
                          </w:placeholder>
                          <w:showingPlcHdr/>
                        </w:sdtPr>
                        <w:sdtContent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Postcode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2075961472"/>
                          <w:placeholder>
                            <w:docPart w:val="678823786AF242D5A2EF09B3BD7DF4F4"/>
                          </w:placeholder>
                          <w:showingPlcHdr/>
                        </w:sdtPr>
                        <w:sdtContent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Plaats</w:t>
                          </w:r>
                        </w:sdtContent>
                      </w:sdt>
                    </w:p>
                    <w:p w:rsidR="00A53837" w:rsidRPr="00611572" w:rsidRDefault="00A53837" w:rsidP="00A53837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Tel. nummer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417057397"/>
                          <w:placeholder>
                            <w:docPart w:val="AF4379463EDF412688660E0C4F132A24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Tekstvantijdelijkeaanduiding"/>
                            </w:rPr>
                            <w:t>Telefoonnummer</w:t>
                          </w:r>
                        </w:sdtContent>
                      </w:sdt>
                    </w:p>
                    <w:p w:rsidR="00A53837" w:rsidRPr="009B11CE" w:rsidRDefault="00A53837" w:rsidP="00A53837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DA216" wp14:editId="07D01005">
                <wp:simplePos x="0" y="0"/>
                <wp:positionH relativeFrom="column">
                  <wp:posOffset>5259623</wp:posOffset>
                </wp:positionH>
                <wp:positionV relativeFrom="paragraph">
                  <wp:posOffset>4478655</wp:posOffset>
                </wp:positionV>
                <wp:extent cx="3371160" cy="1065475"/>
                <wp:effectExtent l="0" t="0" r="1270" b="1905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160" cy="10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837" w:rsidRPr="00611572" w:rsidRDefault="00A53837" w:rsidP="00A53837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Naam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48584940"/>
                                <w:placeholder>
                                  <w:docPart w:val="CF221BC2E20B4523AADEE49D5F5A436B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</w:rPr>
                                  <w:t>Naam</w:t>
                                </w:r>
                              </w:sdtContent>
                            </w:sdt>
                          </w:p>
                          <w:p w:rsidR="00A53837" w:rsidRPr="00611572" w:rsidRDefault="00A53837" w:rsidP="00A53837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Adres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1481386070"/>
                                <w:placeholder>
                                  <w:docPart w:val="CE4C3EDFC9F84C619C777FD59FF1E660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Tekstvantijdelijkeaanduiding"/>
                                  </w:rPr>
                                  <w:t>Adres</w:t>
                                </w:r>
                              </w:sdtContent>
                            </w:sdt>
                          </w:p>
                          <w:p w:rsidR="00A53837" w:rsidRPr="00611572" w:rsidRDefault="00A53837" w:rsidP="00A53837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Postcode / plaats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285267575"/>
                                <w:placeholder>
                                  <w:docPart w:val="3C8F480076D2465FB983FA24B7039FCF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</w:rPr>
                                  <w:t>Postcode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848791151"/>
                                <w:placeholder>
                                  <w:docPart w:val="7A083B0F676E4D65B64B3F7975BF2568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</w:rPr>
                                  <w:t>Plaats</w:t>
                                </w:r>
                              </w:sdtContent>
                            </w:sdt>
                          </w:p>
                          <w:p w:rsidR="00A53837" w:rsidRPr="00611572" w:rsidRDefault="00A53837" w:rsidP="00A53837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Tel. nummer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123014377"/>
                                <w:placeholder>
                                  <w:docPart w:val="3EDD4AC91BB54FC39028F7FA4C1B1301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Tekstvantijdelijkeaanduiding"/>
                                  </w:rPr>
                                  <w:t>Telefoonnummer</w:t>
                                </w:r>
                              </w:sdtContent>
                            </w:sdt>
                          </w:p>
                          <w:p w:rsidR="00A53837" w:rsidRPr="009B11CE" w:rsidRDefault="00A53837" w:rsidP="00A53837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DA216" id="Tekstvak 71" o:spid="_x0000_s1027" type="#_x0000_t202" style="position:absolute;left:0;text-align:left;margin-left:414.15pt;margin-top:352.65pt;width:265.45pt;height:8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" stroked="f">
                <v:textbox>
                  <w:txbxContent>
                    <w:p w:rsidR="00A53837" w:rsidRPr="00611572" w:rsidRDefault="00A53837" w:rsidP="00A53837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Naam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48584940"/>
                          <w:placeholder>
                            <w:docPart w:val="CF221BC2E20B4523AADEE49D5F5A436B"/>
                          </w:placeholder>
                          <w:showingPlcHdr/>
                        </w:sdtPr>
                        <w:sdtContent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Naam</w:t>
                          </w:r>
                        </w:sdtContent>
                      </w:sdt>
                    </w:p>
                    <w:p w:rsidR="00A53837" w:rsidRPr="00611572" w:rsidRDefault="00A53837" w:rsidP="00A53837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Adres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1481386070"/>
                          <w:placeholder>
                            <w:docPart w:val="CE4C3EDFC9F84C619C777FD59FF1E660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Tekstvantijdelijkeaanduiding"/>
                            </w:rPr>
                            <w:t>Adres</w:t>
                          </w:r>
                        </w:sdtContent>
                      </w:sdt>
                    </w:p>
                    <w:p w:rsidR="00A53837" w:rsidRPr="00611572" w:rsidRDefault="00A53837" w:rsidP="00A53837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Postcode / plaats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285267575"/>
                          <w:placeholder>
                            <w:docPart w:val="3C8F480076D2465FB983FA24B7039FCF"/>
                          </w:placeholder>
                          <w:showingPlcHdr/>
                        </w:sdtPr>
                        <w:sdtContent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Postcode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848791151"/>
                          <w:placeholder>
                            <w:docPart w:val="7A083B0F676E4D65B64B3F7975BF2568"/>
                          </w:placeholder>
                          <w:showingPlcHdr/>
                        </w:sdtPr>
                        <w:sdtContent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Plaats</w:t>
                          </w:r>
                        </w:sdtContent>
                      </w:sdt>
                    </w:p>
                    <w:p w:rsidR="00A53837" w:rsidRPr="00611572" w:rsidRDefault="00A53837" w:rsidP="00A53837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Tel. nummer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123014377"/>
                          <w:placeholder>
                            <w:docPart w:val="3EDD4AC91BB54FC39028F7FA4C1B1301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Tekstvantijdelijkeaanduiding"/>
                            </w:rPr>
                            <w:t>Telefoonnummer</w:t>
                          </w:r>
                        </w:sdtContent>
                      </w:sdt>
                    </w:p>
                    <w:p w:rsidR="00A53837" w:rsidRPr="009B11CE" w:rsidRDefault="00A53837" w:rsidP="00A53837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352C7" wp14:editId="34CB84BE">
                <wp:simplePos x="0" y="0"/>
                <wp:positionH relativeFrom="column">
                  <wp:posOffset>5263433</wp:posOffset>
                </wp:positionH>
                <wp:positionV relativeFrom="paragraph">
                  <wp:posOffset>93980</wp:posOffset>
                </wp:positionV>
                <wp:extent cx="3370580" cy="1064895"/>
                <wp:effectExtent l="0" t="0" r="1270" b="190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1B" w:rsidRPr="00611572" w:rsidRDefault="009B11CE" w:rsidP="00FD294C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Naam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</w:r>
                            <w:r w:rsidR="00613F1B"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948700485"/>
                                <w:placeholder>
                                  <w:docPart w:val="0937E7467D294DA1966E05247F48D459"/>
                                </w:placeholder>
                                <w:showingPlcHdr/>
                              </w:sdtPr>
                              <w:sdtContent>
                                <w:r w:rsidR="00412D2C"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</w:rPr>
                                  <w:t>Naam</w:t>
                                </w:r>
                              </w:sdtContent>
                            </w:sdt>
                          </w:p>
                          <w:p w:rsidR="00613F1B" w:rsidRPr="00611572" w:rsidRDefault="00613F1B" w:rsidP="00FD294C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Adres</w:t>
                            </w:r>
                            <w:r w:rsidR="009B11CE"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1996327527"/>
                                <w:placeholder>
                                  <w:docPart w:val="3CC08B9F3E284296A399FD9C797421FA"/>
                                </w:placeholder>
                                <w:showingPlcHdr/>
                              </w:sdtPr>
                              <w:sdtContent>
                                <w:r w:rsidR="00412D2C">
                                  <w:rPr>
                                    <w:rStyle w:val="Tekstvantijdelijkeaanduiding"/>
                                  </w:rPr>
                                  <w:t>Adres</w:t>
                                </w:r>
                              </w:sdtContent>
                            </w:sdt>
                          </w:p>
                          <w:p w:rsidR="00613F1B" w:rsidRPr="00611572" w:rsidRDefault="00613F1B" w:rsidP="00FD294C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Postcode </w:t>
                            </w:r>
                            <w:r w:rsidR="009B11CE"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/ plaats</w:t>
                            </w:r>
                            <w:r w:rsidR="009B11CE"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1005746866"/>
                                <w:placeholder>
                                  <w:docPart w:val="2506F41FDC154246AFBEBB94BED2D71E"/>
                                </w:placeholder>
                                <w:showingPlcHdr/>
                              </w:sdtPr>
                              <w:sdtContent>
                                <w:r w:rsidR="00FD294C"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</w:rPr>
                                  <w:t>Postcode</w:t>
                                </w:r>
                              </w:sdtContent>
                            </w:sdt>
                            <w:r w:rsidR="00FD294C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1812388977"/>
                                <w:placeholder>
                                  <w:docPart w:val="5AF81BD6FBD24CC18378DF1A0C6B6B2C"/>
                                </w:placeholder>
                                <w:showingPlcHdr/>
                              </w:sdtPr>
                              <w:sdtContent>
                                <w:r w:rsidR="00FD294C"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="00FD294C"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</w:rPr>
                                  <w:t>laats</w:t>
                                </w:r>
                              </w:sdtContent>
                            </w:sdt>
                          </w:p>
                          <w:p w:rsidR="00611572" w:rsidRPr="00611572" w:rsidRDefault="00611572" w:rsidP="00FD294C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Tel. nummer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1591085736"/>
                                <w:placeholder>
                                  <w:docPart w:val="2AFEEC0C51FB4892B688471BB5073BF5"/>
                                </w:placeholder>
                                <w:showingPlcHdr/>
                              </w:sdtPr>
                              <w:sdtContent>
                                <w:r w:rsidR="00412D2C">
                                  <w:rPr>
                                    <w:rStyle w:val="Tekstvantijdelijkeaanduiding"/>
                                  </w:rPr>
                                  <w:t>Telefoonnummer</w:t>
                                </w:r>
                              </w:sdtContent>
                            </w:sdt>
                          </w:p>
                          <w:p w:rsidR="00613F1B" w:rsidRPr="009B11CE" w:rsidRDefault="00613F1B" w:rsidP="009B11C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352C7" id="Tekstvak 1" o:spid="_x0000_s1028" type="#_x0000_t202" style="position:absolute;left:0;text-align:left;margin-left:414.45pt;margin-top:7.4pt;width:265.4pt;height:8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" stroked="f">
                <v:textbox>
                  <w:txbxContent>
                    <w:p w:rsidR="00613F1B" w:rsidRPr="00611572" w:rsidRDefault="009B11CE" w:rsidP="00FD294C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Naam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</w:r>
                      <w:r w:rsidR="00613F1B"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948700485"/>
                          <w:placeholder>
                            <w:docPart w:val="0937E7467D294DA1966E05247F48D459"/>
                          </w:placeholder>
                          <w:showingPlcHdr/>
                        </w:sdtPr>
                        <w:sdtContent>
                          <w:r w:rsidR="00412D2C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Naam</w:t>
                          </w:r>
                        </w:sdtContent>
                      </w:sdt>
                    </w:p>
                    <w:p w:rsidR="00613F1B" w:rsidRPr="00611572" w:rsidRDefault="00613F1B" w:rsidP="00FD294C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Adres</w:t>
                      </w:r>
                      <w:r w:rsidR="009B11CE"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1996327527"/>
                          <w:placeholder>
                            <w:docPart w:val="3CC08B9F3E284296A399FD9C797421FA"/>
                          </w:placeholder>
                          <w:showingPlcHdr/>
                        </w:sdtPr>
                        <w:sdtContent>
                          <w:r w:rsidR="00412D2C">
                            <w:rPr>
                              <w:rStyle w:val="Tekstvantijdelijkeaanduiding"/>
                            </w:rPr>
                            <w:t>Adres</w:t>
                          </w:r>
                        </w:sdtContent>
                      </w:sdt>
                    </w:p>
                    <w:p w:rsidR="00613F1B" w:rsidRPr="00611572" w:rsidRDefault="00613F1B" w:rsidP="00FD294C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Postcode </w:t>
                      </w:r>
                      <w:r w:rsidR="009B11CE"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/ plaats</w:t>
                      </w:r>
                      <w:r w:rsidR="009B11CE"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1005746866"/>
                          <w:placeholder>
                            <w:docPart w:val="2506F41FDC154246AFBEBB94BED2D71E"/>
                          </w:placeholder>
                          <w:showingPlcHdr/>
                        </w:sdtPr>
                        <w:sdtContent>
                          <w:r w:rsidR="00FD294C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Postcode</w:t>
                          </w:r>
                        </w:sdtContent>
                      </w:sdt>
                      <w:r w:rsidR="00FD294C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1812388977"/>
                          <w:placeholder>
                            <w:docPart w:val="5AF81BD6FBD24CC18378DF1A0C6B6B2C"/>
                          </w:placeholder>
                          <w:showingPlcHdr/>
                        </w:sdtPr>
                        <w:sdtContent>
                          <w:r w:rsidR="00FD294C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P</w:t>
                          </w:r>
                          <w:r w:rsidR="00FD294C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laats</w:t>
                          </w:r>
                        </w:sdtContent>
                      </w:sdt>
                    </w:p>
                    <w:p w:rsidR="00611572" w:rsidRPr="00611572" w:rsidRDefault="00611572" w:rsidP="00FD294C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Tel. nummer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1591085736"/>
                          <w:placeholder>
                            <w:docPart w:val="2AFEEC0C51FB4892B688471BB5073BF5"/>
                          </w:placeholder>
                          <w:showingPlcHdr/>
                        </w:sdtPr>
                        <w:sdtContent>
                          <w:r w:rsidR="00412D2C">
                            <w:rPr>
                              <w:rStyle w:val="Tekstvantijdelijkeaanduiding"/>
                            </w:rPr>
                            <w:t>Telefoonnummer</w:t>
                          </w:r>
                        </w:sdtContent>
                      </w:sdt>
                    </w:p>
                    <w:p w:rsidR="00613F1B" w:rsidRPr="009B11CE" w:rsidRDefault="00613F1B" w:rsidP="009B11C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4F00F" wp14:editId="49EA55CD">
                <wp:simplePos x="0" y="0"/>
                <wp:positionH relativeFrom="column">
                  <wp:posOffset>5259705</wp:posOffset>
                </wp:positionH>
                <wp:positionV relativeFrom="paragraph">
                  <wp:posOffset>1558290</wp:posOffset>
                </wp:positionV>
                <wp:extent cx="3370580" cy="1064895"/>
                <wp:effectExtent l="0" t="0" r="1270" b="1905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837" w:rsidRPr="00611572" w:rsidRDefault="00A53837" w:rsidP="00A53837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Naam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1222750587"/>
                                <w:placeholder>
                                  <w:docPart w:val="FBA6EF978CA549DBBE09E94A76BB3B62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</w:rPr>
                                  <w:t>Naam</w:t>
                                </w:r>
                              </w:sdtContent>
                            </w:sdt>
                          </w:p>
                          <w:p w:rsidR="00A53837" w:rsidRPr="00611572" w:rsidRDefault="00A53837" w:rsidP="00A53837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Adres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1754652059"/>
                                <w:placeholder>
                                  <w:docPart w:val="F1B02757B49F481E821E060EAFBFF222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Tekstvantijdelijkeaanduiding"/>
                                  </w:rPr>
                                  <w:t>Adres</w:t>
                                </w:r>
                              </w:sdtContent>
                            </w:sdt>
                          </w:p>
                          <w:p w:rsidR="00A53837" w:rsidRPr="00611572" w:rsidRDefault="00A53837" w:rsidP="00A53837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Postcode / plaats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775635162"/>
                                <w:placeholder>
                                  <w:docPart w:val="6C9EC0C2032743A2BFC15EF8D0719AB4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</w:rPr>
                                  <w:t>Postcode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2107077490"/>
                                <w:placeholder>
                                  <w:docPart w:val="C7CE17C4F81C4F6FB10DBEE57569E292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</w:rPr>
                                  <w:t>Plaats</w:t>
                                </w:r>
                              </w:sdtContent>
                            </w:sdt>
                          </w:p>
                          <w:p w:rsidR="00A53837" w:rsidRPr="00611572" w:rsidRDefault="00A53837" w:rsidP="00A53837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Tel. nummer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870567972"/>
                                <w:placeholder>
                                  <w:docPart w:val="C99CEDED93F74CD391D6A4C70315D335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Tekstvantijdelijkeaanduiding"/>
                                  </w:rPr>
                                  <w:t>Telefoonnummer</w:t>
                                </w:r>
                              </w:sdtContent>
                            </w:sdt>
                          </w:p>
                          <w:p w:rsidR="00A53837" w:rsidRPr="009B11CE" w:rsidRDefault="00A53837" w:rsidP="00A53837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4F00F" id="Tekstvak 69" o:spid="_x0000_s1029" type="#_x0000_t202" style="position:absolute;left:0;text-align:left;margin-left:414.15pt;margin-top:122.7pt;width:265.4pt;height:8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" stroked="f">
                <v:textbox>
                  <w:txbxContent>
                    <w:p w:rsidR="00A53837" w:rsidRPr="00611572" w:rsidRDefault="00A53837" w:rsidP="00A53837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Naam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1222750587"/>
                          <w:placeholder>
                            <w:docPart w:val="FBA6EF978CA549DBBE09E94A76BB3B62"/>
                          </w:placeholder>
                          <w:showingPlcHdr/>
                        </w:sdtPr>
                        <w:sdtContent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Naam</w:t>
                          </w:r>
                        </w:sdtContent>
                      </w:sdt>
                    </w:p>
                    <w:p w:rsidR="00A53837" w:rsidRPr="00611572" w:rsidRDefault="00A53837" w:rsidP="00A53837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Adres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1754652059"/>
                          <w:placeholder>
                            <w:docPart w:val="F1B02757B49F481E821E060EAFBFF222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Tekstvantijdelijkeaanduiding"/>
                            </w:rPr>
                            <w:t>Adres</w:t>
                          </w:r>
                        </w:sdtContent>
                      </w:sdt>
                    </w:p>
                    <w:p w:rsidR="00A53837" w:rsidRPr="00611572" w:rsidRDefault="00A53837" w:rsidP="00A53837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Postcode / plaats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775635162"/>
                          <w:placeholder>
                            <w:docPart w:val="6C9EC0C2032743A2BFC15EF8D0719AB4"/>
                          </w:placeholder>
                          <w:showingPlcHdr/>
                        </w:sdtPr>
                        <w:sdtContent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Postcode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2107077490"/>
                          <w:placeholder>
                            <w:docPart w:val="C7CE17C4F81C4F6FB10DBEE57569E292"/>
                          </w:placeholder>
                          <w:showingPlcHdr/>
                        </w:sdtPr>
                        <w:sdtContent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Plaats</w:t>
                          </w:r>
                        </w:sdtContent>
                      </w:sdt>
                    </w:p>
                    <w:p w:rsidR="00A53837" w:rsidRPr="00611572" w:rsidRDefault="00A53837" w:rsidP="00A53837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Tel. nummer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870567972"/>
                          <w:placeholder>
                            <w:docPart w:val="C99CEDED93F74CD391D6A4C70315D335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Tekstvantijdelijkeaanduiding"/>
                            </w:rPr>
                            <w:t>Telefoonnummer</w:t>
                          </w:r>
                        </w:sdtContent>
                      </w:sdt>
                    </w:p>
                    <w:p w:rsidR="00A53837" w:rsidRPr="009B11CE" w:rsidRDefault="00A53837" w:rsidP="00A53837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A77F5" wp14:editId="6708CDB7">
                <wp:simplePos x="0" y="0"/>
                <wp:positionH relativeFrom="column">
                  <wp:posOffset>5252167</wp:posOffset>
                </wp:positionH>
                <wp:positionV relativeFrom="paragraph">
                  <wp:posOffset>3015615</wp:posOffset>
                </wp:positionV>
                <wp:extent cx="3371160" cy="1065475"/>
                <wp:effectExtent l="0" t="0" r="1270" b="1905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160" cy="10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837" w:rsidRPr="00611572" w:rsidRDefault="00A53837" w:rsidP="00A53837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Naam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759412346"/>
                                <w:placeholder>
                                  <w:docPart w:val="03650081CBDE4A79A492B53F70BBF8A8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</w:rPr>
                                  <w:t>Naam</w:t>
                                </w:r>
                              </w:sdtContent>
                            </w:sdt>
                          </w:p>
                          <w:p w:rsidR="00A53837" w:rsidRPr="00611572" w:rsidRDefault="00A53837" w:rsidP="00A53837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Adres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666089047"/>
                                <w:placeholder>
                                  <w:docPart w:val="9D842C978C584779933DE9D81B3D90A5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Tekstvantijdelijkeaanduiding"/>
                                  </w:rPr>
                                  <w:t>Adres</w:t>
                                </w:r>
                              </w:sdtContent>
                            </w:sdt>
                          </w:p>
                          <w:p w:rsidR="00A53837" w:rsidRPr="00611572" w:rsidRDefault="00A53837" w:rsidP="00A53837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Postcode / plaats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984746522"/>
                                <w:placeholder>
                                  <w:docPart w:val="CBF3B10F9C414625B10EBCC2CA44EF2C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</w:rPr>
                                  <w:t>Postcode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710264991"/>
                                <w:placeholder>
                                  <w:docPart w:val="54362948F912409B95EBA6DDC1E033C3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</w:rPr>
                                  <w:t>Plaats</w:t>
                                </w:r>
                              </w:sdtContent>
                            </w:sdt>
                          </w:p>
                          <w:p w:rsidR="00A53837" w:rsidRPr="00611572" w:rsidRDefault="00A53837" w:rsidP="00A53837">
                            <w:pPr>
                              <w:tabs>
                                <w:tab w:val="left" w:pos="1701"/>
                              </w:tabs>
                              <w:spacing w:after="0" w:line="408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Tel. nummer</w:t>
                            </w:r>
                            <w:r w:rsidRPr="0061157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20"/>
                                </w:rPr>
                                <w:id w:val="-719818173"/>
                                <w:placeholder>
                                  <w:docPart w:val="2B99267016364D11A5FF8261F83EAEE5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Tekstvantijdelijkeaanduiding"/>
                                  </w:rPr>
                                  <w:t>Telefoonnummer</w:t>
                                </w:r>
                              </w:sdtContent>
                            </w:sdt>
                          </w:p>
                          <w:p w:rsidR="00A53837" w:rsidRPr="009B11CE" w:rsidRDefault="00A53837" w:rsidP="00A53837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A77F5" id="Tekstvak 70" o:spid="_x0000_s1030" type="#_x0000_t202" style="position:absolute;left:0;text-align:left;margin-left:413.55pt;margin-top:237.45pt;width:265.45pt;height:8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" stroked="f">
                <v:textbox>
                  <w:txbxContent>
                    <w:p w:rsidR="00A53837" w:rsidRPr="00611572" w:rsidRDefault="00A53837" w:rsidP="00A53837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Naam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759412346"/>
                          <w:placeholder>
                            <w:docPart w:val="03650081CBDE4A79A492B53F70BBF8A8"/>
                          </w:placeholder>
                          <w:showingPlcHdr/>
                        </w:sdtPr>
                        <w:sdtContent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Naam</w:t>
                          </w:r>
                        </w:sdtContent>
                      </w:sdt>
                    </w:p>
                    <w:p w:rsidR="00A53837" w:rsidRPr="00611572" w:rsidRDefault="00A53837" w:rsidP="00A53837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Adres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666089047"/>
                          <w:placeholder>
                            <w:docPart w:val="9D842C978C584779933DE9D81B3D90A5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Tekstvantijdelijkeaanduiding"/>
                            </w:rPr>
                            <w:t>Adres</w:t>
                          </w:r>
                        </w:sdtContent>
                      </w:sdt>
                    </w:p>
                    <w:p w:rsidR="00A53837" w:rsidRPr="00611572" w:rsidRDefault="00A53837" w:rsidP="00A53837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Postcode / plaats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984746522"/>
                          <w:placeholder>
                            <w:docPart w:val="CBF3B10F9C414625B10EBCC2CA44EF2C"/>
                          </w:placeholder>
                          <w:showingPlcHdr/>
                        </w:sdtPr>
                        <w:sdtContent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Postcode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710264991"/>
                          <w:placeholder>
                            <w:docPart w:val="54362948F912409B95EBA6DDC1E033C3"/>
                          </w:placeholder>
                          <w:showingPlcHdr/>
                        </w:sdtPr>
                        <w:sdtContent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Plaats</w:t>
                          </w:r>
                        </w:sdtContent>
                      </w:sdt>
                    </w:p>
                    <w:p w:rsidR="00A53837" w:rsidRPr="00611572" w:rsidRDefault="00A53837" w:rsidP="00A53837">
                      <w:pPr>
                        <w:tabs>
                          <w:tab w:val="left" w:pos="1701"/>
                        </w:tabs>
                        <w:spacing w:after="0" w:line="408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Tel. nummer</w:t>
                      </w:r>
                      <w:r w:rsidRPr="0061157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719818173"/>
                          <w:placeholder>
                            <w:docPart w:val="2B99267016364D11A5FF8261F83EAEE5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Tekstvantijdelijkeaanduiding"/>
                            </w:rPr>
                            <w:t>Telefoonnummer</w:t>
                          </w:r>
                        </w:sdtContent>
                      </w:sdt>
                    </w:p>
                    <w:p w:rsidR="00A53837" w:rsidRPr="009B11CE" w:rsidRDefault="00A53837" w:rsidP="00A53837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8D1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06FAAD8" wp14:editId="26F9E721">
                <wp:simplePos x="0" y="0"/>
                <wp:positionH relativeFrom="column">
                  <wp:posOffset>162891</wp:posOffset>
                </wp:positionH>
                <wp:positionV relativeFrom="paragraph">
                  <wp:posOffset>0</wp:posOffset>
                </wp:positionV>
                <wp:extent cx="8569105" cy="7089494"/>
                <wp:effectExtent l="0" t="0" r="22860" b="1651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9105" cy="7089494"/>
                          <a:chOff x="0" y="0"/>
                          <a:chExt cx="8617876" cy="710523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706267" y="1240131"/>
                            <a:ext cx="511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01">
                                <a:moveTo>
                                  <a:pt x="0" y="0"/>
                                </a:moveTo>
                                <a:lnTo>
                                  <a:pt x="511201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78510" y="259999"/>
                            <a:ext cx="712788" cy="727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88" h="727202">
                                <a:moveTo>
                                  <a:pt x="712788" y="308864"/>
                                </a:moveTo>
                                <a:cubicBezTo>
                                  <a:pt x="686765" y="134023"/>
                                  <a:pt x="538010" y="0"/>
                                  <a:pt x="358407" y="0"/>
                                </a:cubicBezTo>
                                <a:cubicBezTo>
                                  <a:pt x="160464" y="0"/>
                                  <a:pt x="0" y="162789"/>
                                  <a:pt x="0" y="363601"/>
                                </a:cubicBezTo>
                                <a:cubicBezTo>
                                  <a:pt x="0" y="564413"/>
                                  <a:pt x="160464" y="727202"/>
                                  <a:pt x="358407" y="727202"/>
                                </a:cubicBezTo>
                                <a:cubicBezTo>
                                  <a:pt x="536562" y="727202"/>
                                  <a:pt x="684352" y="595338"/>
                                  <a:pt x="712127" y="422567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980297" y="570363"/>
                            <a:ext cx="57861" cy="1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1" h="111976">
                                <a:moveTo>
                                  <a:pt x="0" y="111950"/>
                                </a:moveTo>
                                <a:cubicBezTo>
                                  <a:pt x="610" y="111976"/>
                                  <a:pt x="1232" y="111976"/>
                                  <a:pt x="1854" y="111976"/>
                                </a:cubicBezTo>
                                <a:cubicBezTo>
                                  <a:pt x="32779" y="111976"/>
                                  <a:pt x="57861" y="86906"/>
                                  <a:pt x="57861" y="55969"/>
                                </a:cubicBezTo>
                                <a:cubicBezTo>
                                  <a:pt x="57861" y="25832"/>
                                  <a:pt x="34061" y="1257"/>
                                  <a:pt x="4229" y="0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7134"/>
                            <a:ext cx="619201" cy="123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" h="1238364">
                                <a:moveTo>
                                  <a:pt x="619201" y="0"/>
                                </a:moveTo>
                                <a:cubicBezTo>
                                  <a:pt x="277228" y="0"/>
                                  <a:pt x="0" y="277228"/>
                                  <a:pt x="0" y="619201"/>
                                </a:cubicBezTo>
                                <a:cubicBezTo>
                                  <a:pt x="0" y="959282"/>
                                  <a:pt x="274180" y="1235329"/>
                                  <a:pt x="613550" y="1238364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903762" y="0"/>
                            <a:ext cx="804647" cy="37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47" h="377889">
                                <a:moveTo>
                                  <a:pt x="0" y="5613"/>
                                </a:moveTo>
                                <a:cubicBezTo>
                                  <a:pt x="1435" y="211912"/>
                                  <a:pt x="182410" y="377889"/>
                                  <a:pt x="404216" y="376339"/>
                                </a:cubicBezTo>
                                <a:cubicBezTo>
                                  <a:pt x="626008" y="374790"/>
                                  <a:pt x="804647" y="206299"/>
                                  <a:pt x="803211" y="0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590658" y="968302"/>
                            <a:ext cx="117627" cy="271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27" h="271247">
                                <a:moveTo>
                                  <a:pt x="117577" y="271247"/>
                                </a:moveTo>
                                <a:cubicBezTo>
                                  <a:pt x="117602" y="269342"/>
                                  <a:pt x="117627" y="267437"/>
                                  <a:pt x="117627" y="265532"/>
                                </a:cubicBezTo>
                                <a:cubicBezTo>
                                  <a:pt x="117627" y="161836"/>
                                  <a:pt x="72669" y="67958"/>
                                  <a:pt x="0" y="0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905058" y="858311"/>
                            <a:ext cx="685597" cy="38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97" h="387922">
                                <a:moveTo>
                                  <a:pt x="685597" y="109995"/>
                                </a:moveTo>
                                <a:cubicBezTo>
                                  <a:pt x="612915" y="42037"/>
                                  <a:pt x="512509" y="0"/>
                                  <a:pt x="401612" y="0"/>
                                </a:cubicBezTo>
                                <a:cubicBezTo>
                                  <a:pt x="179807" y="0"/>
                                  <a:pt x="0" y="168135"/>
                                  <a:pt x="0" y="375514"/>
                                </a:cubicBezTo>
                                <a:cubicBezTo>
                                  <a:pt x="0" y="379667"/>
                                  <a:pt x="64" y="383807"/>
                                  <a:pt x="216" y="387922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15099" y="7131"/>
                            <a:ext cx="3288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652">
                                <a:moveTo>
                                  <a:pt x="32886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12347" y="1245529"/>
                            <a:ext cx="3293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999">
                                <a:moveTo>
                                  <a:pt x="0" y="0"/>
                                </a:moveTo>
                                <a:lnTo>
                                  <a:pt x="3293999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88907" y="682342"/>
                            <a:ext cx="992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162">
                                <a:moveTo>
                                  <a:pt x="0" y="0"/>
                                </a:moveTo>
                                <a:lnTo>
                                  <a:pt x="992162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89622" y="570318"/>
                            <a:ext cx="995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5">
                                <a:moveTo>
                                  <a:pt x="9950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705387" y="1729"/>
                            <a:ext cx="3912490" cy="123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490" h="1238402">
                                <a:moveTo>
                                  <a:pt x="490042" y="1238402"/>
                                </a:moveTo>
                                <a:lnTo>
                                  <a:pt x="3804386" y="1238402"/>
                                </a:lnTo>
                                <a:cubicBezTo>
                                  <a:pt x="3804386" y="1238402"/>
                                  <a:pt x="3912490" y="1238402"/>
                                  <a:pt x="3912490" y="1130402"/>
                                </a:cubicBezTo>
                                <a:lnTo>
                                  <a:pt x="3912490" y="108001"/>
                                </a:lnTo>
                                <a:cubicBezTo>
                                  <a:pt x="3912490" y="108001"/>
                                  <a:pt x="3912490" y="0"/>
                                  <a:pt x="3804386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706267" y="2698131"/>
                            <a:ext cx="511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01">
                                <a:moveTo>
                                  <a:pt x="0" y="0"/>
                                </a:moveTo>
                                <a:lnTo>
                                  <a:pt x="511201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78510" y="1717998"/>
                            <a:ext cx="712788" cy="727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88" h="727202">
                                <a:moveTo>
                                  <a:pt x="712788" y="308864"/>
                                </a:moveTo>
                                <a:cubicBezTo>
                                  <a:pt x="686765" y="134023"/>
                                  <a:pt x="538010" y="0"/>
                                  <a:pt x="358407" y="0"/>
                                </a:cubicBezTo>
                                <a:cubicBezTo>
                                  <a:pt x="160464" y="0"/>
                                  <a:pt x="0" y="162789"/>
                                  <a:pt x="0" y="363601"/>
                                </a:cubicBezTo>
                                <a:cubicBezTo>
                                  <a:pt x="0" y="564413"/>
                                  <a:pt x="160464" y="727202"/>
                                  <a:pt x="358407" y="727202"/>
                                </a:cubicBezTo>
                                <a:cubicBezTo>
                                  <a:pt x="536562" y="727202"/>
                                  <a:pt x="684352" y="595338"/>
                                  <a:pt x="712127" y="422567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980297" y="2028363"/>
                            <a:ext cx="57861" cy="1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1" h="111976">
                                <a:moveTo>
                                  <a:pt x="0" y="111951"/>
                                </a:moveTo>
                                <a:cubicBezTo>
                                  <a:pt x="610" y="111976"/>
                                  <a:pt x="1232" y="111976"/>
                                  <a:pt x="1854" y="111976"/>
                                </a:cubicBezTo>
                                <a:cubicBezTo>
                                  <a:pt x="32779" y="111976"/>
                                  <a:pt x="57861" y="86906"/>
                                  <a:pt x="57861" y="55969"/>
                                </a:cubicBezTo>
                                <a:cubicBezTo>
                                  <a:pt x="57861" y="25832"/>
                                  <a:pt x="34061" y="1257"/>
                                  <a:pt x="4229" y="0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465134"/>
                            <a:ext cx="619201" cy="123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" h="1238364">
                                <a:moveTo>
                                  <a:pt x="619201" y="0"/>
                                </a:moveTo>
                                <a:cubicBezTo>
                                  <a:pt x="277228" y="0"/>
                                  <a:pt x="0" y="277228"/>
                                  <a:pt x="0" y="619201"/>
                                </a:cubicBezTo>
                                <a:cubicBezTo>
                                  <a:pt x="0" y="959282"/>
                                  <a:pt x="274180" y="1235329"/>
                                  <a:pt x="613550" y="1238364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03762" y="1458001"/>
                            <a:ext cx="804647" cy="37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47" h="377889">
                                <a:moveTo>
                                  <a:pt x="0" y="5613"/>
                                </a:moveTo>
                                <a:cubicBezTo>
                                  <a:pt x="1435" y="211912"/>
                                  <a:pt x="182410" y="377889"/>
                                  <a:pt x="404216" y="376339"/>
                                </a:cubicBezTo>
                                <a:cubicBezTo>
                                  <a:pt x="626008" y="374790"/>
                                  <a:pt x="804647" y="206299"/>
                                  <a:pt x="803211" y="0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590658" y="2426303"/>
                            <a:ext cx="117627" cy="271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27" h="271247">
                                <a:moveTo>
                                  <a:pt x="117577" y="271247"/>
                                </a:moveTo>
                                <a:cubicBezTo>
                                  <a:pt x="117602" y="269342"/>
                                  <a:pt x="117627" y="267437"/>
                                  <a:pt x="117627" y="265532"/>
                                </a:cubicBezTo>
                                <a:cubicBezTo>
                                  <a:pt x="117627" y="161836"/>
                                  <a:pt x="72669" y="67958"/>
                                  <a:pt x="0" y="0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905058" y="2316311"/>
                            <a:ext cx="685597" cy="387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97" h="387921">
                                <a:moveTo>
                                  <a:pt x="685597" y="109995"/>
                                </a:moveTo>
                                <a:cubicBezTo>
                                  <a:pt x="612915" y="42037"/>
                                  <a:pt x="512509" y="0"/>
                                  <a:pt x="401612" y="0"/>
                                </a:cubicBezTo>
                                <a:cubicBezTo>
                                  <a:pt x="179807" y="0"/>
                                  <a:pt x="0" y="168122"/>
                                  <a:pt x="0" y="375514"/>
                                </a:cubicBezTo>
                                <a:cubicBezTo>
                                  <a:pt x="0" y="379666"/>
                                  <a:pt x="64" y="383807"/>
                                  <a:pt x="216" y="387921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15099" y="1465131"/>
                            <a:ext cx="3288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652">
                                <a:moveTo>
                                  <a:pt x="32886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12347" y="2703531"/>
                            <a:ext cx="3293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999">
                                <a:moveTo>
                                  <a:pt x="0" y="0"/>
                                </a:moveTo>
                                <a:lnTo>
                                  <a:pt x="3293999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88907" y="2140344"/>
                            <a:ext cx="992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162">
                                <a:moveTo>
                                  <a:pt x="0" y="0"/>
                                </a:moveTo>
                                <a:lnTo>
                                  <a:pt x="992162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89622" y="2028318"/>
                            <a:ext cx="995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5">
                                <a:moveTo>
                                  <a:pt x="9950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705387" y="1459728"/>
                            <a:ext cx="3912490" cy="123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490" h="1238402">
                                <a:moveTo>
                                  <a:pt x="490042" y="1238402"/>
                                </a:moveTo>
                                <a:lnTo>
                                  <a:pt x="3804386" y="1238402"/>
                                </a:lnTo>
                                <a:cubicBezTo>
                                  <a:pt x="3804386" y="1238402"/>
                                  <a:pt x="3912490" y="1238402"/>
                                  <a:pt x="3912490" y="1130402"/>
                                </a:cubicBezTo>
                                <a:lnTo>
                                  <a:pt x="3912490" y="108001"/>
                                </a:lnTo>
                                <a:cubicBezTo>
                                  <a:pt x="3912490" y="108001"/>
                                  <a:pt x="3912490" y="0"/>
                                  <a:pt x="3804386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706267" y="4165129"/>
                            <a:ext cx="511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01">
                                <a:moveTo>
                                  <a:pt x="0" y="0"/>
                                </a:moveTo>
                                <a:lnTo>
                                  <a:pt x="511201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78510" y="3184999"/>
                            <a:ext cx="712788" cy="727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88" h="727202">
                                <a:moveTo>
                                  <a:pt x="712788" y="308864"/>
                                </a:moveTo>
                                <a:cubicBezTo>
                                  <a:pt x="686765" y="134023"/>
                                  <a:pt x="538010" y="0"/>
                                  <a:pt x="358407" y="0"/>
                                </a:cubicBezTo>
                                <a:cubicBezTo>
                                  <a:pt x="160464" y="0"/>
                                  <a:pt x="0" y="162789"/>
                                  <a:pt x="0" y="363601"/>
                                </a:cubicBezTo>
                                <a:cubicBezTo>
                                  <a:pt x="0" y="564414"/>
                                  <a:pt x="160464" y="727202"/>
                                  <a:pt x="358407" y="727202"/>
                                </a:cubicBezTo>
                                <a:cubicBezTo>
                                  <a:pt x="536562" y="727202"/>
                                  <a:pt x="684352" y="595338"/>
                                  <a:pt x="712127" y="422567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80297" y="3495363"/>
                            <a:ext cx="57861" cy="1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1" h="111976">
                                <a:moveTo>
                                  <a:pt x="0" y="111951"/>
                                </a:moveTo>
                                <a:cubicBezTo>
                                  <a:pt x="610" y="111976"/>
                                  <a:pt x="1232" y="111976"/>
                                  <a:pt x="1854" y="111976"/>
                                </a:cubicBezTo>
                                <a:cubicBezTo>
                                  <a:pt x="32779" y="111976"/>
                                  <a:pt x="57861" y="86906"/>
                                  <a:pt x="57861" y="55969"/>
                                </a:cubicBezTo>
                                <a:cubicBezTo>
                                  <a:pt x="57861" y="25832"/>
                                  <a:pt x="34061" y="1257"/>
                                  <a:pt x="4229" y="0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932135"/>
                            <a:ext cx="619201" cy="123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" h="1238364">
                                <a:moveTo>
                                  <a:pt x="619201" y="0"/>
                                </a:moveTo>
                                <a:cubicBezTo>
                                  <a:pt x="277228" y="0"/>
                                  <a:pt x="0" y="277228"/>
                                  <a:pt x="0" y="619201"/>
                                </a:cubicBezTo>
                                <a:cubicBezTo>
                                  <a:pt x="0" y="959282"/>
                                  <a:pt x="274180" y="1235329"/>
                                  <a:pt x="613550" y="1238364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03762" y="2925000"/>
                            <a:ext cx="804647" cy="37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47" h="377888">
                                <a:moveTo>
                                  <a:pt x="0" y="5613"/>
                                </a:moveTo>
                                <a:cubicBezTo>
                                  <a:pt x="1435" y="211912"/>
                                  <a:pt x="182410" y="377888"/>
                                  <a:pt x="404216" y="376339"/>
                                </a:cubicBezTo>
                                <a:cubicBezTo>
                                  <a:pt x="626008" y="374790"/>
                                  <a:pt x="804647" y="206299"/>
                                  <a:pt x="803211" y="0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590658" y="3893302"/>
                            <a:ext cx="117627" cy="271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27" h="271247">
                                <a:moveTo>
                                  <a:pt x="117577" y="271247"/>
                                </a:moveTo>
                                <a:cubicBezTo>
                                  <a:pt x="117602" y="269342"/>
                                  <a:pt x="117627" y="267437"/>
                                  <a:pt x="117627" y="265531"/>
                                </a:cubicBezTo>
                                <a:cubicBezTo>
                                  <a:pt x="117627" y="161836"/>
                                  <a:pt x="72669" y="67958"/>
                                  <a:pt x="0" y="0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905058" y="3783312"/>
                            <a:ext cx="685597" cy="38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97" h="387922">
                                <a:moveTo>
                                  <a:pt x="685597" y="109995"/>
                                </a:moveTo>
                                <a:cubicBezTo>
                                  <a:pt x="612915" y="42037"/>
                                  <a:pt x="512509" y="0"/>
                                  <a:pt x="401612" y="0"/>
                                </a:cubicBezTo>
                                <a:cubicBezTo>
                                  <a:pt x="179807" y="0"/>
                                  <a:pt x="0" y="168123"/>
                                  <a:pt x="0" y="375514"/>
                                </a:cubicBezTo>
                                <a:cubicBezTo>
                                  <a:pt x="0" y="379667"/>
                                  <a:pt x="64" y="383807"/>
                                  <a:pt x="216" y="387922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15099" y="2932131"/>
                            <a:ext cx="3288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652">
                                <a:moveTo>
                                  <a:pt x="32886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12347" y="4170529"/>
                            <a:ext cx="3293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999">
                                <a:moveTo>
                                  <a:pt x="0" y="0"/>
                                </a:moveTo>
                                <a:lnTo>
                                  <a:pt x="3293999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88907" y="3607343"/>
                            <a:ext cx="992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162">
                                <a:moveTo>
                                  <a:pt x="0" y="0"/>
                                </a:moveTo>
                                <a:lnTo>
                                  <a:pt x="992162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89622" y="3495319"/>
                            <a:ext cx="995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5">
                                <a:moveTo>
                                  <a:pt x="9950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705387" y="2926727"/>
                            <a:ext cx="3912490" cy="123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490" h="1238402">
                                <a:moveTo>
                                  <a:pt x="490042" y="1238402"/>
                                </a:moveTo>
                                <a:lnTo>
                                  <a:pt x="3804386" y="1238402"/>
                                </a:lnTo>
                                <a:cubicBezTo>
                                  <a:pt x="3804386" y="1238402"/>
                                  <a:pt x="3912490" y="1238402"/>
                                  <a:pt x="3912490" y="1130402"/>
                                </a:cubicBezTo>
                                <a:lnTo>
                                  <a:pt x="3912490" y="108001"/>
                                </a:lnTo>
                                <a:cubicBezTo>
                                  <a:pt x="3912490" y="108001"/>
                                  <a:pt x="3912490" y="0"/>
                                  <a:pt x="3804386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706267" y="5632129"/>
                            <a:ext cx="511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01">
                                <a:moveTo>
                                  <a:pt x="0" y="0"/>
                                </a:moveTo>
                                <a:lnTo>
                                  <a:pt x="511201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78510" y="4651999"/>
                            <a:ext cx="712788" cy="727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88" h="727202">
                                <a:moveTo>
                                  <a:pt x="712788" y="308864"/>
                                </a:moveTo>
                                <a:cubicBezTo>
                                  <a:pt x="686765" y="134023"/>
                                  <a:pt x="538010" y="0"/>
                                  <a:pt x="358407" y="0"/>
                                </a:cubicBezTo>
                                <a:cubicBezTo>
                                  <a:pt x="160464" y="0"/>
                                  <a:pt x="0" y="162789"/>
                                  <a:pt x="0" y="363601"/>
                                </a:cubicBezTo>
                                <a:cubicBezTo>
                                  <a:pt x="0" y="564414"/>
                                  <a:pt x="160464" y="727202"/>
                                  <a:pt x="358407" y="727202"/>
                                </a:cubicBezTo>
                                <a:cubicBezTo>
                                  <a:pt x="536562" y="727202"/>
                                  <a:pt x="684352" y="595338"/>
                                  <a:pt x="712127" y="422567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980297" y="4962363"/>
                            <a:ext cx="57861" cy="1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1" h="111976">
                                <a:moveTo>
                                  <a:pt x="0" y="111951"/>
                                </a:moveTo>
                                <a:cubicBezTo>
                                  <a:pt x="610" y="111976"/>
                                  <a:pt x="1232" y="111976"/>
                                  <a:pt x="1854" y="111976"/>
                                </a:cubicBezTo>
                                <a:cubicBezTo>
                                  <a:pt x="32779" y="111976"/>
                                  <a:pt x="57861" y="86906"/>
                                  <a:pt x="57861" y="55969"/>
                                </a:cubicBezTo>
                                <a:cubicBezTo>
                                  <a:pt x="57861" y="25832"/>
                                  <a:pt x="34061" y="1257"/>
                                  <a:pt x="4229" y="0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4399133"/>
                            <a:ext cx="619201" cy="123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" h="1238364">
                                <a:moveTo>
                                  <a:pt x="619201" y="0"/>
                                </a:moveTo>
                                <a:cubicBezTo>
                                  <a:pt x="277228" y="0"/>
                                  <a:pt x="0" y="277228"/>
                                  <a:pt x="0" y="619201"/>
                                </a:cubicBezTo>
                                <a:cubicBezTo>
                                  <a:pt x="0" y="959282"/>
                                  <a:pt x="274180" y="1235329"/>
                                  <a:pt x="613550" y="1238364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903762" y="4392001"/>
                            <a:ext cx="804647" cy="37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47" h="377888">
                                <a:moveTo>
                                  <a:pt x="0" y="5613"/>
                                </a:moveTo>
                                <a:cubicBezTo>
                                  <a:pt x="1435" y="211912"/>
                                  <a:pt x="182410" y="377888"/>
                                  <a:pt x="404216" y="376339"/>
                                </a:cubicBezTo>
                                <a:cubicBezTo>
                                  <a:pt x="626008" y="374790"/>
                                  <a:pt x="804647" y="206299"/>
                                  <a:pt x="803211" y="0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590658" y="5360302"/>
                            <a:ext cx="117627" cy="271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27" h="271247">
                                <a:moveTo>
                                  <a:pt x="117577" y="271247"/>
                                </a:moveTo>
                                <a:cubicBezTo>
                                  <a:pt x="117602" y="269342"/>
                                  <a:pt x="117627" y="267437"/>
                                  <a:pt x="117627" y="265531"/>
                                </a:cubicBezTo>
                                <a:cubicBezTo>
                                  <a:pt x="117627" y="161836"/>
                                  <a:pt x="72669" y="67958"/>
                                  <a:pt x="0" y="0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905058" y="5250312"/>
                            <a:ext cx="685597" cy="38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97" h="387922">
                                <a:moveTo>
                                  <a:pt x="685597" y="109995"/>
                                </a:moveTo>
                                <a:cubicBezTo>
                                  <a:pt x="612915" y="42037"/>
                                  <a:pt x="512509" y="0"/>
                                  <a:pt x="401612" y="0"/>
                                </a:cubicBezTo>
                                <a:cubicBezTo>
                                  <a:pt x="179807" y="0"/>
                                  <a:pt x="0" y="168123"/>
                                  <a:pt x="0" y="375514"/>
                                </a:cubicBezTo>
                                <a:cubicBezTo>
                                  <a:pt x="0" y="379667"/>
                                  <a:pt x="64" y="383807"/>
                                  <a:pt x="216" y="387922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15099" y="4399131"/>
                            <a:ext cx="3288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652">
                                <a:moveTo>
                                  <a:pt x="32886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12347" y="5637530"/>
                            <a:ext cx="3293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999">
                                <a:moveTo>
                                  <a:pt x="0" y="0"/>
                                </a:moveTo>
                                <a:lnTo>
                                  <a:pt x="3293999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88907" y="5074344"/>
                            <a:ext cx="992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162">
                                <a:moveTo>
                                  <a:pt x="0" y="0"/>
                                </a:moveTo>
                                <a:lnTo>
                                  <a:pt x="992162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89622" y="4962317"/>
                            <a:ext cx="995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5">
                                <a:moveTo>
                                  <a:pt x="9950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705387" y="4393727"/>
                            <a:ext cx="3912490" cy="123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490" h="1238402">
                                <a:moveTo>
                                  <a:pt x="490042" y="1238402"/>
                                </a:moveTo>
                                <a:lnTo>
                                  <a:pt x="3804386" y="1238402"/>
                                </a:lnTo>
                                <a:cubicBezTo>
                                  <a:pt x="3804386" y="1238402"/>
                                  <a:pt x="3912490" y="1238402"/>
                                  <a:pt x="3912490" y="1130402"/>
                                </a:cubicBezTo>
                                <a:lnTo>
                                  <a:pt x="3912490" y="108001"/>
                                </a:lnTo>
                                <a:cubicBezTo>
                                  <a:pt x="3912490" y="108001"/>
                                  <a:pt x="3912490" y="0"/>
                                  <a:pt x="3804386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706267" y="7099132"/>
                            <a:ext cx="511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01">
                                <a:moveTo>
                                  <a:pt x="0" y="0"/>
                                </a:moveTo>
                                <a:lnTo>
                                  <a:pt x="511201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78510" y="6118998"/>
                            <a:ext cx="712788" cy="727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88" h="727202">
                                <a:moveTo>
                                  <a:pt x="712788" y="308864"/>
                                </a:moveTo>
                                <a:cubicBezTo>
                                  <a:pt x="686765" y="134023"/>
                                  <a:pt x="538010" y="0"/>
                                  <a:pt x="358407" y="0"/>
                                </a:cubicBezTo>
                                <a:cubicBezTo>
                                  <a:pt x="160464" y="0"/>
                                  <a:pt x="0" y="162789"/>
                                  <a:pt x="0" y="363601"/>
                                </a:cubicBezTo>
                                <a:cubicBezTo>
                                  <a:pt x="0" y="564414"/>
                                  <a:pt x="160464" y="727202"/>
                                  <a:pt x="358407" y="727202"/>
                                </a:cubicBezTo>
                                <a:cubicBezTo>
                                  <a:pt x="536562" y="727202"/>
                                  <a:pt x="684352" y="595338"/>
                                  <a:pt x="712127" y="422567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80297" y="6429362"/>
                            <a:ext cx="57861" cy="1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1" h="111976">
                                <a:moveTo>
                                  <a:pt x="0" y="111951"/>
                                </a:moveTo>
                                <a:cubicBezTo>
                                  <a:pt x="610" y="111976"/>
                                  <a:pt x="1232" y="111976"/>
                                  <a:pt x="1854" y="111976"/>
                                </a:cubicBezTo>
                                <a:cubicBezTo>
                                  <a:pt x="32779" y="111976"/>
                                  <a:pt x="57861" y="86906"/>
                                  <a:pt x="57861" y="55969"/>
                                </a:cubicBezTo>
                                <a:cubicBezTo>
                                  <a:pt x="57861" y="25832"/>
                                  <a:pt x="34061" y="1257"/>
                                  <a:pt x="4229" y="0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5866134"/>
                            <a:ext cx="619201" cy="123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" h="1238364">
                                <a:moveTo>
                                  <a:pt x="619201" y="0"/>
                                </a:moveTo>
                                <a:cubicBezTo>
                                  <a:pt x="277228" y="0"/>
                                  <a:pt x="0" y="277228"/>
                                  <a:pt x="0" y="619201"/>
                                </a:cubicBezTo>
                                <a:cubicBezTo>
                                  <a:pt x="0" y="959282"/>
                                  <a:pt x="274180" y="1235329"/>
                                  <a:pt x="613550" y="1238364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903762" y="5859001"/>
                            <a:ext cx="804647" cy="37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47" h="377888">
                                <a:moveTo>
                                  <a:pt x="0" y="5613"/>
                                </a:moveTo>
                                <a:cubicBezTo>
                                  <a:pt x="1435" y="211912"/>
                                  <a:pt x="182410" y="377888"/>
                                  <a:pt x="404216" y="376339"/>
                                </a:cubicBezTo>
                                <a:cubicBezTo>
                                  <a:pt x="626008" y="374790"/>
                                  <a:pt x="804647" y="206299"/>
                                  <a:pt x="803211" y="0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590658" y="6827303"/>
                            <a:ext cx="117627" cy="27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27" h="271246">
                                <a:moveTo>
                                  <a:pt x="117577" y="271246"/>
                                </a:moveTo>
                                <a:cubicBezTo>
                                  <a:pt x="117602" y="269341"/>
                                  <a:pt x="117627" y="267436"/>
                                  <a:pt x="117627" y="265531"/>
                                </a:cubicBezTo>
                                <a:cubicBezTo>
                                  <a:pt x="117627" y="161836"/>
                                  <a:pt x="72669" y="67957"/>
                                  <a:pt x="0" y="0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905058" y="6717311"/>
                            <a:ext cx="685597" cy="387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97" h="387921">
                                <a:moveTo>
                                  <a:pt x="685597" y="109995"/>
                                </a:moveTo>
                                <a:cubicBezTo>
                                  <a:pt x="612915" y="42037"/>
                                  <a:pt x="512509" y="0"/>
                                  <a:pt x="401612" y="0"/>
                                </a:cubicBezTo>
                                <a:cubicBezTo>
                                  <a:pt x="179807" y="0"/>
                                  <a:pt x="0" y="168123"/>
                                  <a:pt x="0" y="375514"/>
                                </a:cubicBezTo>
                                <a:cubicBezTo>
                                  <a:pt x="0" y="379667"/>
                                  <a:pt x="64" y="383807"/>
                                  <a:pt x="216" y="387921"/>
                                </a:cubicBez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15099" y="5866132"/>
                            <a:ext cx="3288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652">
                                <a:moveTo>
                                  <a:pt x="32886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12347" y="7104532"/>
                            <a:ext cx="3293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999">
                                <a:moveTo>
                                  <a:pt x="0" y="0"/>
                                </a:moveTo>
                                <a:lnTo>
                                  <a:pt x="3293999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988907" y="6541343"/>
                            <a:ext cx="992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162">
                                <a:moveTo>
                                  <a:pt x="0" y="0"/>
                                </a:moveTo>
                                <a:lnTo>
                                  <a:pt x="992162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89622" y="6429317"/>
                            <a:ext cx="995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5">
                                <a:moveTo>
                                  <a:pt x="9950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705387" y="5860729"/>
                            <a:ext cx="3912490" cy="123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490" h="1238402">
                                <a:moveTo>
                                  <a:pt x="490042" y="1238402"/>
                                </a:moveTo>
                                <a:lnTo>
                                  <a:pt x="3804386" y="1238402"/>
                                </a:lnTo>
                                <a:cubicBezTo>
                                  <a:pt x="3804386" y="1238402"/>
                                  <a:pt x="3912490" y="1238402"/>
                                  <a:pt x="3912490" y="1130401"/>
                                </a:cubicBezTo>
                                <a:lnTo>
                                  <a:pt x="3912490" y="108001"/>
                                </a:lnTo>
                                <a:cubicBezTo>
                                  <a:pt x="3912490" y="108001"/>
                                  <a:pt x="3912490" y="0"/>
                                  <a:pt x="3804386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9BD0A" id="Group 207" o:spid="_x0000_s1026" style="position:absolute;margin-left:12.85pt;margin-top:0;width:674.75pt;height:558.25pt;z-index:-251646976" coordsize="86178,7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">
                <v:shape id="Shape 6" o:spid="_x0000_s1027" style="position:absolute;left:47062;top:12401;width:5112;height:0;visibility:visible;mso-wrap-style:square;v-text-anchor:top" coordsize="511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5RMIA&#10;AADaAAAADwAAAGRycy9kb3ducmV2LnhtbESPzarCMBSE94LvEI7gTlMVRHqNIoLoQrnUH7zLQ3Ns&#10;i81JaWKtb38jCC6HmfmGmS9bU4qGaldYVjAaRiCIU6sLzhScT5vBDITzyBpLy6TgRQ6Wi25njrG2&#10;T06oOfpMBAi7GBXk3lexlC7NyaAb2oo4eDdbG/RB1pnUNT4D3JRyHEVTabDgsJBjReuc0vvxYRTY&#10;ZHs/NK/L5G8v1/v28Tu5umSrVL/Xrn5AeGr9N/xp77SCKbyvh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XlEwgAAANoAAAAPAAAAAAAAAAAAAAAAAJgCAABkcnMvZG93&#10;bnJldi54bWxQSwUGAAAAAAQABAD1AAAAhwMAAAAA&#10;" path="m,l511201,e" filled="f" strokecolor="black [3213]" strokeweight=".25pt">
                  <v:stroke miterlimit="1" joinstyle="miter"/>
                  <v:path arrowok="t" textboxrect="0,0,511201,0"/>
                </v:shape>
                <v:shape id="Shape 7" o:spid="_x0000_s1028" style="position:absolute;left:2785;top:2599;width:7127;height:7273;visibility:visible;mso-wrap-style:square;v-text-anchor:top" coordsize="712788,727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5XMMA&#10;AADaAAAADwAAAGRycy9kb3ducmV2LnhtbESPW4vCMBSE34X9D+EI+6apyl6oRikrC7vIIl4QHw/N&#10;sS02J6HJ2vrvjSD4OMzMN8xs0ZlaXKjxlWUFo2ECgji3uuJCwX73PfgE4QOyxtoyKbiSh8X8pTfD&#10;VNuWN3TZhkJECPsUFZQhuFRKn5dk0A+tI47eyTYGQ5RNIXWDbYSbWo6T5F0arDgulOjoq6T8vP03&#10;Cly2SmQ7Of4dltmu1b+Tt83aOaVe+102BRGoC8/wo/2jFXzA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m5XMMAAADaAAAADwAAAAAAAAAAAAAAAACYAgAAZHJzL2Rv&#10;d25yZXYueG1sUEsFBgAAAAAEAAQA9QAAAIgDAAAAAA==&#10;" path="m712788,308864c686765,134023,538010,,358407,,160464,,,162789,,363601,,564413,160464,727202,358407,727202v178155,,325945,-131864,353720,-304635e" filled="f" strokecolor="black [3213]" strokeweight=".25pt">
                  <v:stroke miterlimit="1" joinstyle="miter"/>
                  <v:path arrowok="t" textboxrect="0,0,712788,727202"/>
                </v:shape>
                <v:shape id="Shape 8" o:spid="_x0000_s1029" style="position:absolute;left:19802;top:5703;width:579;height:1120;visibility:visible;mso-wrap-style:square;v-text-anchor:top" coordsize="57861,11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ODcAA&#10;AADaAAAADwAAAGRycy9kb3ducmV2LnhtbERPTWuDQBC9F/oflin01qyxRVLjKkVIyCWHmlByHNyJ&#10;StxZ626M+ffZQ6HHx/vOitn0YqLRdZYVLBcRCOLa6o4bBcfD5m0Fwnlkjb1lUnAnB0X+/JRhqu2N&#10;v2mqfCNCCLsUFbTeD6mUrm7JoFvYgThwZzsa9AGOjdQj3kK46WUcRYk02HFoaHGgsqX6Ul2Ngvi9&#10;/D3tP6xz18/4gE3yc9pOsVKvL/PXGoSn2f+L/9w7rSBsDVfCDZ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rODcAAAADaAAAADwAAAAAAAAAAAAAAAACYAgAAZHJzL2Rvd25y&#10;ZXYueG1sUEsFBgAAAAAEAAQA9QAAAIUDAAAAAA==&#10;" path="m,111950v610,26,1232,26,1854,26c32779,111976,57861,86906,57861,55969,57861,25832,34061,1257,4229,e" filled="f" strokecolor="black [3213]" strokeweight=".25pt">
                  <v:stroke miterlimit="1" joinstyle="miter"/>
                  <v:path arrowok="t" textboxrect="0,0,57861,111976"/>
                </v:shape>
                <v:shape id="Shape 9" o:spid="_x0000_s1030" style="position:absolute;top:71;width:6192;height:12383;visibility:visible;mso-wrap-style:square;v-text-anchor:top" coordsize="619201,123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0vl8MA&#10;AADaAAAADwAAAGRycy9kb3ducmV2LnhtbESPQWvCQBSE7wX/w/KE3uqmgUqNrqEEKlp7MQri7ZF9&#10;JsHs2yW71fjvu0Khx2FmvmEW+WA6caXet5YVvE4SEMSV1S3XCg77z5d3ED4ga+wsk4I7eciXo6cF&#10;ZtreeEfXMtQiQthnqKAJwWVS+qohg35iHXH0zrY3GKLsa6l7vEW46WSaJFNpsOW40KCjoqHqUv4Y&#10;Beu3VepW32471Sw35emYtl9FqtTzePiYgwg0hP/wX3utFczgcS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0vl8MAAADaAAAADwAAAAAAAAAAAAAAAACYAgAAZHJzL2Rv&#10;d25yZXYueG1sUEsFBgAAAAAEAAQA9QAAAIgDAAAAAA==&#10;" path="m619201,c277228,,,277228,,619201v,340081,274180,616128,613550,619163e" filled="f" strokecolor="black [3213]" strokeweight=".25pt">
                  <v:stroke miterlimit="1" joinstyle="miter"/>
                  <v:path arrowok="t" textboxrect="0,0,619201,1238364"/>
                </v:shape>
                <v:shape id="Shape 10" o:spid="_x0000_s1031" style="position:absolute;left:39037;width:8047;height:3778;visibility:visible;mso-wrap-style:square;v-text-anchor:top" coordsize="804647,377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778UA&#10;AADbAAAADwAAAGRycy9kb3ducmV2LnhtbESPQUvDQBCF74X+h2UKXord6EEkdhukVRAFq2vxPGTH&#10;JJqdjdlNGv+9cyj0NsN7894362LyrRqpj01gA1erDBRxGVzDlYHDx+PlLaiYkB22gcnAH0UoNvPZ&#10;GnMXjvxOo02VkhCOORqoU+pyrWNZk8e4Ch2xaF+h95hk7SvtejxKuG/1dZbdaI8NS0ONHW1rKn/s&#10;4A387h+G52h1s/u2y7fDvnz9fLGDMReL6f4OVKIpnc2n6ycn+EIvv8gA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XvvxQAAANsAAAAPAAAAAAAAAAAAAAAAAJgCAABkcnMv&#10;ZG93bnJldi54bWxQSwUGAAAAAAQABAD1AAAAigMAAAAA&#10;" path="m,5613c1435,211912,182410,377889,404216,376339,626008,374790,804647,206299,803211,e" filled="f" strokecolor="black [3213]" strokeweight=".25pt">
                  <v:stroke miterlimit="1" joinstyle="miter"/>
                  <v:path arrowok="t" textboxrect="0,0,804647,377889"/>
                </v:shape>
                <v:shape id="Shape 11" o:spid="_x0000_s1032" style="position:absolute;left:45906;top:9683;width:1176;height:2712;visibility:visible;mso-wrap-style:square;v-text-anchor:top" coordsize="117627,27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SAsMA&#10;AADbAAAADwAAAGRycy9kb3ducmV2LnhtbERPTWvCQBC9F/wPywi9NZuILSV1DRI09NBLbRt6HLJj&#10;EszOJtlV47/vCkJv83ifs8om04kzja61rCCJYhDEldUt1wq+v3ZPryCcR9bYWSYFV3KQrWcPK0y1&#10;vfAnnfe+FiGEXYoKGu/7VEpXNWTQRbYnDtzBjgZ9gGMt9YiXEG46uYjjF2mw5dDQYE95Q9VxfzIK&#10;im6Z/JYf1+lnyLfH5/xQFsVQKPU4nzZvIDxN/l98d7/rMD+B2y/h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uSAsMAAADbAAAADwAAAAAAAAAAAAAAAACYAgAAZHJzL2Rv&#10;d25yZXYueG1sUEsFBgAAAAAEAAQA9QAAAIgDAAAAAA==&#10;" path="m117577,271247v25,-1905,50,-3810,50,-5715c117627,161836,72669,67958,,e" filled="f" strokecolor="black [3213]" strokeweight=".25pt">
                  <v:stroke miterlimit="1" joinstyle="miter"/>
                  <v:path arrowok="t" textboxrect="0,0,117627,271247"/>
                </v:shape>
                <v:shape id="Shape 12" o:spid="_x0000_s1033" style="position:absolute;left:39050;top:8583;width:6856;height:3879;visibility:visible;mso-wrap-style:square;v-text-anchor:top" coordsize="685597,387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Jnb8A&#10;AADbAAAADwAAAGRycy9kb3ducmV2LnhtbERPS4vCMBC+C/6HMMLeNF1hRatpWQTRPYkP8Do0s23Z&#10;ZlKaUeu/3wiCt/n4nrPKe9eoG3Wh9mzgc5KAIi68rbk0cD5txnNQQZAtNp7JwIMC5NlwsMLU+jsf&#10;6HaUUsUQDikaqETaVOtQVOQwTHxLHLlf3zmUCLtS2w7vMdw1epokM+2w5thQYUvrioq/49UZkPMu&#10;WUtz8rPthR+b8mvR/uytMR+j/nsJSqiXt/jl3tk4fwrPX+IBO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XcmdvwAAANsAAAAPAAAAAAAAAAAAAAAAAJgCAABkcnMvZG93bnJl&#10;di54bWxQSwUGAAAAAAQABAD1AAAAhAMAAAAA&#10;" path="m685597,109995c612915,42037,512509,,401612,,179807,,,168135,,375514v,4153,64,8293,216,12408e" filled="f" strokecolor="black [3213]" strokeweight=".25pt">
                  <v:stroke miterlimit="1" joinstyle="miter"/>
                  <v:path arrowok="t" textboxrect="0,0,685597,387922"/>
                </v:shape>
                <v:shape id="Shape 13" o:spid="_x0000_s1034" style="position:absolute;left:6150;top:71;width:32887;height:0;visibility:visible;mso-wrap-style:square;v-text-anchor:top" coordsize="32886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Ki8EA&#10;AADbAAAADwAAAGRycy9kb3ducmV2LnhtbERP3WqDMBS+H+wdwhnsZrRxE9ZiG0UGQgeDMesDHMxp&#10;lJoTMWm1b98MBrs7H9/v2ReLHcSVJt87VvC6TkAQt073bBQ0x2q1BeEDssbBMSm4kYcif3zYY6bd&#10;zD90rYMRMYR9hgq6EMZMSt92ZNGv3UgcuZObLIYIJyP1hHMMt4N8S5J3abHn2NDhSB8dtef6YhV8&#10;fhuZ2EP5lfImrULVzC94KZV6flrKHYhAS/gX/7kPOs5P4fe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viovBAAAA2wAAAA8AAAAAAAAAAAAAAAAAmAIAAGRycy9kb3du&#10;cmV2LnhtbFBLBQYAAAAABAAEAPUAAACGAwAAAAA=&#10;" path="m3288652,l,e" filled="f" strokecolor="black [3213]" strokeweight=".25pt">
                  <v:stroke miterlimit="1" joinstyle="miter"/>
                  <v:path arrowok="t" textboxrect="0,0,3288652,0"/>
                </v:shape>
                <v:shape id="Shape 14" o:spid="_x0000_s1035" style="position:absolute;left:6123;top:12455;width:32940;height:0;visibility:visible;mso-wrap-style:square;v-text-anchor:top" coordsize="3293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+n8IA&#10;AADbAAAADwAAAGRycy9kb3ducmV2LnhtbERPTWvCQBC9C/0Pywi9mY1tEYmuoRRK68FD1RaPY3ZM&#10;QrOzYXcTo7++WxC8zeN9zjIfTCN6cr62rGCapCCIC6trLhXsd++TOQgfkDU2lknBhTzkq4fREjNt&#10;z/xF/TaUIoawz1BBFUKbSemLigz6xLbEkTtZZzBE6EqpHZ5juGnkU5rOpMGaY0OFLb1VVPxuO6Ng&#10;d9z8lM/rlhraYP99cNcP2V2VehwPrwsQgYZwF9/cnzrOf4H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H6fwgAAANsAAAAPAAAAAAAAAAAAAAAAAJgCAABkcnMvZG93&#10;bnJldi54bWxQSwUGAAAAAAQABAD1AAAAhwMAAAAA&#10;" path="m,l3293999,e" filled="f" strokecolor="black [3213]" strokeweight=".25pt">
                  <v:stroke miterlimit="1" joinstyle="miter"/>
                  <v:path arrowok="t" textboxrect="0,0,3293999,0"/>
                </v:shape>
                <v:shape id="Shape 15" o:spid="_x0000_s1036" style="position:absolute;left:9889;top:6823;width:9921;height:0;visibility:visible;mso-wrap-style:square;v-text-anchor:top" coordsize="992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xqcIA&#10;AADbAAAADwAAAGRycy9kb3ducmV2LnhtbERP22rCQBB9F/oPyxR8000FS0ldpRS8gCDWtpS+Ddlp&#10;EszOht3RxL/vCoJvczjXmS1616gzhVh7NvA0zkARF97WXBr4+lyOXkBFQbbYeCYDF4qwmD8MZphb&#10;3/EHnQ9SqhTCMUcDlUibax2LihzGsW+JE/fng0NJMJTaBuxSuGv0JMuetcOaU0OFLb1XVBwPJ2dA&#10;1t+735/9UfrdZLuatnspQyfGDB/7t1dQQr3cxTf3xqb5U7j+kg7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rGpwgAAANsAAAAPAAAAAAAAAAAAAAAAAJgCAABkcnMvZG93&#10;bnJldi54bWxQSwUGAAAAAAQABAD1AAAAhwMAAAAA&#10;" path="m,l992162,e" filled="f" strokecolor="black [3213]" strokeweight=".25pt">
                  <v:stroke miterlimit="1" joinstyle="miter"/>
                  <v:path arrowok="t" textboxrect="0,0,992162,0"/>
                </v:shape>
                <v:shape id="Shape 16" o:spid="_x0000_s1037" style="position:absolute;left:9896;top:5703;width:9950;height:0;visibility:visible;mso-wrap-style:square;v-text-anchor:top" coordsize="995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KPMEA&#10;AADbAAAADwAAAGRycy9kb3ducmV2LnhtbERPTWvCQBC9F/wPyxS81Y2xBImuIoJQKD00je11yI5J&#10;aHY27K5J6q93C4Xe5vE+Z7ufTCcGcr61rGC5SEAQV1a3XCsoP05PaxA+IGvsLJOCH/Kw380etphr&#10;O/I7DUWoRQxhn6OCJoQ+l9JXDRn0C9sTR+5incEQoauldjjGcNPJNEkyabDl2NBgT8eGqu/iahSQ&#10;7p/pdniVqVumb1+faXleUaLU/HE6bEAEmsK/+M/9ouP8DH5/i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QyjzBAAAA2wAAAA8AAAAAAAAAAAAAAAAAmAIAAGRycy9kb3du&#10;cmV2LnhtbFBLBQYAAAAABAAEAPUAAACGAwAAAAA=&#10;" path="m995045,l,e" filled="f" strokecolor="black [3213]" strokeweight=".25pt">
                  <v:stroke miterlimit="1" joinstyle="miter"/>
                  <v:path arrowok="t" textboxrect="0,0,995045,0"/>
                </v:shape>
                <v:shape id="Shape 17" o:spid="_x0000_s1038" style="position:absolute;left:47053;top:17;width:39125;height:12384;visibility:visible;mso-wrap-style:square;v-text-anchor:top" coordsize="3912490,1238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DqMEA&#10;AADbAAAADwAAAGRycy9kb3ducmV2LnhtbERPTWvCQBC9C/6HZYTedJMcWpu6BhEshfbQaHsfsmM2&#10;mJ1Ns6tJ/n23UPA2j/c5m2K0rbhR7xvHCtJVAoK4crrhWsHX6bBcg/ABWWPrmBRM5KHYzmcbzLUb&#10;uKTbMdQihrDPUYEJocul9JUhi37lOuLInV1vMUTY11L3OMRw28osSR6lxYZjg8GO9oaqy/FqFVwn&#10;m7ks/fksn+U3vg+v5fRxMEo9LMbdC4hAY7iL/91vOs5/gr9f4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IQ6jBAAAA2wAAAA8AAAAAAAAAAAAAAAAAmAIAAGRycy9kb3du&#10;cmV2LnhtbFBLBQYAAAAABAAEAPUAAACGAwAAAAA=&#10;" path="m490042,1238402r3314344,c3804386,1238402,3912490,1238402,3912490,1130402r,-1022401c3912490,108001,3912490,,3804386,l,e" filled="f" strokecolor="black [3213]" strokeweight=".25pt">
                  <v:stroke miterlimit="1" joinstyle="miter"/>
                  <v:path arrowok="t" textboxrect="0,0,3912490,1238402"/>
                </v:shape>
                <v:shape id="Shape 18" o:spid="_x0000_s1039" style="position:absolute;left:47062;top:26981;width:5112;height:0;visibility:visible;mso-wrap-style:square;v-text-anchor:top" coordsize="511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Tf8QA&#10;AADbAAAADwAAAGRycy9kb3ducmV2LnhtbESPQWvCQBCF7wX/wzKCt7qxQpHoKiKIPSgltqLHITsm&#10;wexsyK4x/vvOoeBthvfmvW8Wq97VqqM2VJ4NTMYJKOLc24oLA78/2/cZqBCRLdaeycCTAqyWg7cF&#10;ptY/OKPuGAslIRxSNFDG2KRah7wkh2HsG2LRrr51GGVtC21bfEi4q/VHknxqhxVLQ4kNbUrKb8e7&#10;M+Cz3e3QPU/Ty15v9v39e3oO2c6Y0bBfz0FF6uPL/H/9ZQVfY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03/EAAAA2wAAAA8AAAAAAAAAAAAAAAAAmAIAAGRycy9k&#10;b3ducmV2LnhtbFBLBQYAAAAABAAEAPUAAACJAwAAAAA=&#10;" path="m,l511201,e" filled="f" strokecolor="black [3213]" strokeweight=".25pt">
                  <v:stroke miterlimit="1" joinstyle="miter"/>
                  <v:path arrowok="t" textboxrect="0,0,511201,0"/>
                </v:shape>
                <v:shape id="Shape 19" o:spid="_x0000_s1040" style="position:absolute;left:2785;top:17179;width:7127;height:7273;visibility:visible;mso-wrap-style:square;v-text-anchor:top" coordsize="712788,727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Et08IA&#10;AADbAAAADwAAAGRycy9kb3ducmV2LnhtbERP22rCQBB9F/oPywh9041KSxtdJVQKLVLEC+LjkB2T&#10;YHZ2yW5N/HtXEHybw7nObNGZWlyo8ZVlBaNhAoI4t7riQsF+9z34AOEDssbaMim4kofF/KU3w1Tb&#10;ljd02YZCxBD2KSooQ3CplD4vyaAfWkccuZNtDIYIm0LqBtsYbmo5TpJ3abDi2FCio6+S8vP23yhw&#10;2SqR7eT4d1hmu1b/Tt42a+eUeu132RREoC48xQ/3j4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S3TwgAAANsAAAAPAAAAAAAAAAAAAAAAAJgCAABkcnMvZG93&#10;bnJldi54bWxQSwUGAAAAAAQABAD1AAAAhwMAAAAA&#10;" path="m712788,308864c686765,134023,538010,,358407,,160464,,,162789,,363601,,564413,160464,727202,358407,727202v178155,,325945,-131864,353720,-304635e" filled="f" strokecolor="black [3213]" strokeweight=".25pt">
                  <v:stroke miterlimit="1" joinstyle="miter"/>
                  <v:path arrowok="t" textboxrect="0,0,712788,727202"/>
                </v:shape>
                <v:shape id="Shape 20" o:spid="_x0000_s1041" style="position:absolute;left:19802;top:20283;width:579;height:1120;visibility:visible;mso-wrap-style:square;v-text-anchor:top" coordsize="57861,11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/a8AA&#10;AADbAAAADwAAAGRycy9kb3ducmV2LnhtbERPTWvCQBC9C/0PyxR6001TEZu6ShEULx40UjwO2WkS&#10;mp1Ns2uM/945CB4f73uxGlyjeupC7dnA+yQBRVx4W3Np4JRvxnNQISJbbDyTgRsFWC1fRgvMrL/y&#10;gfpjLJWEcMjQQBVjm2kdioocholviYX79Z3DKLArte3wKuGu0WmSzLTDmqWhwpbWFRV/x4szkH6s&#10;/8/7qQ/h8pnmWM5+zts+Nebtdfj+AhVpiE/xw72z4pP18kV+gF7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S/a8AAAADbAAAADwAAAAAAAAAAAAAAAACYAgAAZHJzL2Rvd25y&#10;ZXYueG1sUEsFBgAAAAAEAAQA9QAAAIUDAAAAAA==&#10;" path="m,111951v610,25,1232,25,1854,25c32779,111976,57861,86906,57861,55969,57861,25832,34061,1257,4229,e" filled="f" strokecolor="black [3213]" strokeweight=".25pt">
                  <v:stroke miterlimit="1" joinstyle="miter"/>
                  <v:path arrowok="t" textboxrect="0,0,57861,111976"/>
                </v:shape>
                <v:shape id="Shape 21" o:spid="_x0000_s1042" style="position:absolute;top:14651;width:6192;height:12383;visibility:visible;mso-wrap-style:square;v-text-anchor:top" coordsize="619201,123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LSsMA&#10;AADbAAAADwAAAGRycy9kb3ducmV2LnhtbESPQWsCMRSE7wX/Q3iCt5o1oJTVKCIotvXSVRBvj81z&#10;d3HzEjapbv99IxR6HGbmG2ax6m0r7tSFxrGGyTgDQVw603Cl4XTcvr6BCBHZYOuYNPxQgNVy8LLA&#10;3LgHf9G9iJVIEA45aqhj9LmUoazJYhg7T5y8q+ssxiS7SpoOHwluW6mybCYtNpwWavS0qam8Fd9W&#10;w366U3538J8zw/K9uJxV87FRWo+G/XoOIlIf/8N/7b3RoCbw/J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LSsMAAADbAAAADwAAAAAAAAAAAAAAAACYAgAAZHJzL2Rv&#10;d25yZXYueG1sUEsFBgAAAAAEAAQA9QAAAIgDAAAAAA==&#10;" path="m619201,c277228,,,277228,,619201v,340081,274180,616128,613550,619163e" filled="f" strokecolor="black [3213]" strokeweight=".25pt">
                  <v:stroke miterlimit="1" joinstyle="miter"/>
                  <v:path arrowok="t" textboxrect="0,0,619201,1238364"/>
                </v:shape>
                <v:shape id="Shape 22" o:spid="_x0000_s1043" style="position:absolute;left:39037;top:14580;width:8047;height:3778;visibility:visible;mso-wrap-style:square;v-text-anchor:top" coordsize="804647,377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KvsUA&#10;AADbAAAADwAAAGRycy9kb3ducmV2LnhtbESPQWvCQBSE74X+h+UVvBTdmEMp0VVKVRALarfi+ZF9&#10;Jmmzb2N2o/HfdwsFj8PMfMNM572txYVaXzlWMB4lIIhzZyouFBy+VsNXED4gG6wdk4IbeZjPHh+m&#10;mBl35U+66FCICGGfoYIyhCaT0uclWfQj1xBH7+RaiyHKtpCmxWuE21qmSfIiLVYcF0ps6L2k/Ed3&#10;VsF5t+w2Xstq8a2f94ddvj1+6E6pwVP/NgERqA/38H97bRSkK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4q+xQAAANsAAAAPAAAAAAAAAAAAAAAAAJgCAABkcnMv&#10;ZG93bnJldi54bWxQSwUGAAAAAAQABAD1AAAAigMAAAAA&#10;" path="m,5613c1435,211912,182410,377889,404216,376339,626008,374790,804647,206299,803211,e" filled="f" strokecolor="black [3213]" strokeweight=".25pt">
                  <v:stroke miterlimit="1" joinstyle="miter"/>
                  <v:path arrowok="t" textboxrect="0,0,804647,377889"/>
                </v:shape>
                <v:shape id="Shape 23" o:spid="_x0000_s1044" style="position:absolute;left:45906;top:24263;width:1176;height:2712;visibility:visible;mso-wrap-style:square;v-text-anchor:top" coordsize="117627,27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jU8UA&#10;AADbAAAADwAAAGRycy9kb3ducmV2LnhtbESPS4vCQBCE7wv+h6EFb+vEx4pER5GgwcNe1hcem0yb&#10;BDM9MTNq/Pc7Cwsei6r6ipovW1OJBzWutKxg0I9AEGdWl5wrOOw3n1MQziNrrCyTghc5WC46H3OM&#10;tX3yDz12PhcBwi5GBYX3dSylywoy6Pq2Jg7exTYGfZBNLnWDzwA3lRxG0UQaLDksFFhTUlB23d2N&#10;grQaD86n71d7vCXr61dyOaXpLVWq121XMxCeWv8O/7e3WsFwB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WNTxQAAANsAAAAPAAAAAAAAAAAAAAAAAJgCAABkcnMv&#10;ZG93bnJldi54bWxQSwUGAAAAAAQABAD1AAAAigMAAAAA&#10;" path="m117577,271247v25,-1905,50,-3810,50,-5715c117627,161836,72669,67958,,e" filled="f" strokecolor="black [3213]" strokeweight=".25pt">
                  <v:stroke miterlimit="1" joinstyle="miter"/>
                  <v:path arrowok="t" textboxrect="0,0,117627,271247"/>
                </v:shape>
                <v:shape id="Shape 24" o:spid="_x0000_s1045" style="position:absolute;left:39050;top:23163;width:6856;height:3879;visibility:visible;mso-wrap-style:square;v-text-anchor:top" coordsize="685597,387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zvcQA&#10;AADbAAAADwAAAGRycy9kb3ducmV2LnhtbESPQWvCQBSE7wX/w/IEL0U3aqgldROkVPBWGsXza/Y1&#10;iWbfhuyaxH/vFgo9DjPzDbPNRtOInjpXW1awXEQgiAuray4VnI77+SsI55E1NpZJwZ0cZOnkaYuJ&#10;tgN/UZ/7UgQIuwQVVN63iZSuqMigW9iWOHg/tjPog+xKqTscAtw0chVFL9JgzWGhwpbeKyqu+c0o&#10;iG+HPI8v3+fnY9MX+yH+3HyspVKz6bh7A+Fp9P/hv/ZBK1jF8Psl/AC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Hs73EAAAA2wAAAA8AAAAAAAAAAAAAAAAAmAIAAGRycy9k&#10;b3ducmV2LnhtbFBLBQYAAAAABAAEAPUAAACJAwAAAAA=&#10;" path="m685597,109995c612915,42037,512509,,401612,,179807,,,168122,,375514v,4152,64,8293,216,12407e" filled="f" strokecolor="black [3213]" strokeweight=".25pt">
                  <v:stroke miterlimit="1" joinstyle="miter"/>
                  <v:path arrowok="t" textboxrect="0,0,685597,387921"/>
                </v:shape>
                <v:shape id="Shape 25" o:spid="_x0000_s1046" style="position:absolute;left:6150;top:14651;width:32887;height:0;visibility:visible;mso-wrap-style:square;v-text-anchor:top" coordsize="32886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92cMA&#10;AADbAAAADwAAAGRycy9kb3ducmV2LnhtbESP3YrCMBSE7wXfIRxhb2RNV9GValrKQsEFQfx5gENz&#10;bIvNSWmi7b79RhC8HGbmG2abDqYRD+pcbVnB1ywCQVxYXXOp4HLOP9cgnEfW2FgmBX/kIE3Goy3G&#10;2vZ8pMfJlyJA2MWooPK+jaV0RUUG3cy2xMG72s6gD7Irpe6wD3DTyHkUraTBmsNChS39VFTcTnej&#10;4PdQysjssv2Cvxe5zy/9FO+ZUh+TIduA8DT4d/jV3mkF8yU8v4Qf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Z92cMAAADbAAAADwAAAAAAAAAAAAAAAACYAgAAZHJzL2Rv&#10;d25yZXYueG1sUEsFBgAAAAAEAAQA9QAAAIgDAAAAAA==&#10;" path="m3288652,l,e" filled="f" strokecolor="black [3213]" strokeweight=".25pt">
                  <v:stroke miterlimit="1" joinstyle="miter"/>
                  <v:path arrowok="t" textboxrect="0,0,3288652,0"/>
                </v:shape>
                <v:shape id="Shape 26" o:spid="_x0000_s1047" style="position:absolute;left:6123;top:27035;width:32940;height:0;visibility:visible;mso-wrap-style:square;v-text-anchor:top" coordsize="3293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PzsQA&#10;AADbAAAADwAAAGRycy9kb3ducmV2LnhtbESPQWvCQBSE7wX/w/IEb7oxBZHUVUpBtAcPTdrS42v2&#10;NQnNvg27axL99V1B6HGYmW+YzW40rejJ+cayguUiAUFcWt1wpeC92M/XIHxA1thaJgUX8rDbTh42&#10;mGk78Bv1eahEhLDPUEEdQpdJ6cuaDPqF7Yij92OdwRClq6R2OES4aWWaJCtpsOG4UGNHLzWVv/nZ&#10;KCi+T5/V42tHLZ2w//hy14M8X5WaTcfnJxCBxvAfvrePWkG6gtu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j87EAAAA2wAAAA8AAAAAAAAAAAAAAAAAmAIAAGRycy9k&#10;b3ducmV2LnhtbFBLBQYAAAAABAAEAPUAAACJAwAAAAA=&#10;" path="m,l3293999,e" filled="f" strokecolor="black [3213]" strokeweight=".25pt">
                  <v:stroke miterlimit="1" joinstyle="miter"/>
                  <v:path arrowok="t" textboxrect="0,0,3293999,0"/>
                </v:shape>
                <v:shape id="Shape 27" o:spid="_x0000_s1048" style="position:absolute;left:9889;top:21403;width:9921;height:0;visibility:visible;mso-wrap-style:square;v-text-anchor:top" coordsize="992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A+MQA&#10;AADbAAAADwAAAGRycy9kb3ducmV2LnhtbESPUUvDQBCE3wX/w7FC3+ylgaqkvZYiqAWhtLWl+Lbk&#10;1iQ0txfutk38954g+DjMzDfMfDm4Vl0pxMazgck4A0VcettwZeDw8XL/BCoKssXWMxn4pgjLxe3N&#10;HAvre97RdS+VShCOBRqoRbpC61jW5DCOfUecvC8fHEqSodI2YJ/grtV5lj1ohw2nhRo7eq6pPO8v&#10;zoC8HTefp+1Zhk3+/jrttlKFXowZ3Q2rGSihQf7Df+21NZA/wu+X9A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4QPjEAAAA2wAAAA8AAAAAAAAAAAAAAAAAmAIAAGRycy9k&#10;b3ducmV2LnhtbFBLBQYAAAAABAAEAPUAAACJAwAAAAA=&#10;" path="m,l992162,e" filled="f" strokecolor="black [3213]" strokeweight=".25pt">
                  <v:stroke miterlimit="1" joinstyle="miter"/>
                  <v:path arrowok="t" textboxrect="0,0,992162,0"/>
                </v:shape>
                <v:shape id="Shape 28" o:spid="_x0000_s1049" style="position:absolute;left:9896;top:20283;width:9950;height:0;visibility:visible;mso-wrap-style:square;v-text-anchor:top" coordsize="995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8xaMAA&#10;AADbAAAADwAAAGRycy9kb3ducmV2LnhtbERPz2vCMBS+D/wfwhN2m2mzIaM2LSIMBNlh6vT6aJ5t&#10;sXkpSabd/vrlMNjx4/td1pMdxI186B1ryBcZCOLGmZ5bDcfD29MriBCRDQ6OScM3Bair2UOJhXF3&#10;/qDbPrYihXAoUEMX41hIGZqOLIaFG4kTd3HeYkzQt9J4vKdwO0iVZUtpsefU0OFIm46a6/7LaiAz&#10;vtDPeieVz9X7+aSOn8+Uaf04n9YrEJGm+C/+c2+NBpXGpi/p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8xaMAAAADbAAAADwAAAAAAAAAAAAAAAACYAgAAZHJzL2Rvd25y&#10;ZXYueG1sUEsFBgAAAAAEAAQA9QAAAIUDAAAAAA==&#10;" path="m995045,l,e" filled="f" strokecolor="black [3213]" strokeweight=".25pt">
                  <v:stroke miterlimit="1" joinstyle="miter"/>
                  <v:path arrowok="t" textboxrect="0,0,995045,0"/>
                </v:shape>
                <v:shape id="Shape 29" o:spid="_x0000_s1050" style="position:absolute;left:47053;top:14597;width:39125;height:12384;visibility:visible;mso-wrap-style:square;v-text-anchor:top" coordsize="3912490,1238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4/MMA&#10;AADbAAAADwAAAGRycy9kb3ducmV2LnhtbESPT4vCMBTE7wt+h/CEva2pPchajSKCy4J7sP65P5pn&#10;U2xeahNt++3NwsIeh5n5DbNc97YWT2p95VjBdJKAIC6crrhUcD7tPj5B+ICssXZMCgbysF6N3paY&#10;addxTs9jKEWEsM9QgQmhyaT0hSGLfuIa4uhdXWsxRNmWUrfYRbitZZokM2mx4rhgsKGtoeJ2fFgF&#10;j8GmLp3eD/lcXnDffeXDz84o9T7uNwsQgfrwH/5rf2sF6Rx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e4/MMAAADbAAAADwAAAAAAAAAAAAAAAACYAgAAZHJzL2Rv&#10;d25yZXYueG1sUEsFBgAAAAAEAAQA9QAAAIgDAAAAAA==&#10;" path="m490042,1238402r3314344,c3804386,1238402,3912490,1238402,3912490,1130402r,-1022401c3912490,108001,3912490,,3804386,l,e" filled="f" strokecolor="black [3213]" strokeweight=".25pt">
                  <v:stroke miterlimit="1" joinstyle="miter"/>
                  <v:path arrowok="t" textboxrect="0,0,3912490,1238402"/>
                </v:shape>
                <v:shape id="Shape 30" o:spid="_x0000_s1051" style="position:absolute;left:47062;top:41651;width:5112;height:0;visibility:visible;mso-wrap-style:square;v-text-anchor:top" coordsize="511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DGcIA&#10;AADbAAAADwAAAGRycy9kb3ducmV2LnhtbERPz2vCMBS+D/wfwht4m+lWGNKZllEQd1CkbmM7Ppq3&#10;trR5KU2s8b83h4HHj+/3pghmEDNNrrOs4HmVgCCure64UfD1uX1ag3AeWeNgmRRcyUGRLx42mGl7&#10;4Yrmk29EDGGXoYLW+zGT0tUtGXQrOxJH7s9OBn2EUyP1hJcYbgb5kiSv0mDHsaHFkcqW6v50Ngps&#10;tesP8/U7/d3Lch/Ox/THVTullo/h/Q2Ep+Dv4n/3h1aQxvXx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IMZwgAAANsAAAAPAAAAAAAAAAAAAAAAAJgCAABkcnMvZG93&#10;bnJldi54bWxQSwUGAAAAAAQABAD1AAAAhwMAAAAA&#10;" path="m,l511201,e" filled="f" strokecolor="black [3213]" strokeweight=".25pt">
                  <v:stroke miterlimit="1" joinstyle="miter"/>
                  <v:path arrowok="t" textboxrect="0,0,511201,0"/>
                </v:shape>
                <v:shape id="Shape 31" o:spid="_x0000_s1052" style="position:absolute;left:2785;top:31849;width:7127;height:7273;visibility:visible;mso-wrap-style:square;v-text-anchor:top" coordsize="712788,727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9tcQA&#10;AADbAAAADwAAAGRycy9kb3ducmV2LnhtbESPQWvCQBSE74X+h+UVeqsbDZUS3YRQKbQUEbWIx0f2&#10;mYRm3y7ZrUn/vSsIHoeZ+YZZFqPpxJl631pWMJ0kIIgrq1uuFfzsP17eQPiArLGzTAr+yUORPz4s&#10;MdN24C2dd6EWEcI+QwVNCC6T0lcNGfQT64ijd7K9wRBlX0vd4xDhppOzJJlLgy3HhQYdvTdU/e7+&#10;jAJXfidySI/rw6rcD/orfd1unFPq+WksFyACjeEevrU/tYJ0Ctcv8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SfbXEAAAA2wAAAA8AAAAAAAAAAAAAAAAAmAIAAGRycy9k&#10;b3ducmV2LnhtbFBLBQYAAAAABAAEAPUAAACJAwAAAAA=&#10;" path="m712788,308864c686765,134023,538010,,358407,,160464,,,162789,,363601,,564414,160464,727202,358407,727202v178155,,325945,-131864,353720,-304635e" filled="f" strokecolor="black [3213]" strokeweight=".25pt">
                  <v:stroke miterlimit="1" joinstyle="miter"/>
                  <v:path arrowok="t" textboxrect="0,0,712788,727202"/>
                </v:shape>
                <v:shape id="Shape 32" o:spid="_x0000_s1053" style="position:absolute;left:19802;top:34953;width:579;height:1120;visibility:visible;mso-wrap-style:square;v-text-anchor:top" coordsize="57861,11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SWsQA&#10;AADbAAAADwAAAGRycy9kb3ducmV2LnhtbESPQWvCQBSE7wX/w/IEb3XTTZE2ZhURWrz0UC0lx0f2&#10;mYRm38bsmsR/7xYKPQ4z8w2TbyfbioF63zjW8LRMQBCXzjRcafg6vT2+gPAB2WDrmDTcyMN2M3vI&#10;MTNu5E8ajqESEcI+Qw11CF0mpS9rsuiXriOO3tn1FkOUfSVNj2OE21aqJFlJiw3HhRo72tdU/hyv&#10;VoNK95fi49l5f31VJ6xW38X7oLRezKfdGkSgKfyH/9oHoyFV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DElrEAAAA2wAAAA8AAAAAAAAAAAAAAAAAmAIAAGRycy9k&#10;b3ducmV2LnhtbFBLBQYAAAAABAAEAPUAAACJAwAAAAA=&#10;" path="m,111951v610,25,1232,25,1854,25c32779,111976,57861,86906,57861,55969,57861,25832,34061,1257,4229,e" filled="f" strokecolor="black [3213]" strokeweight=".25pt">
                  <v:stroke miterlimit="1" joinstyle="miter"/>
                  <v:path arrowok="t" textboxrect="0,0,57861,111976"/>
                </v:shape>
                <v:shape id="Shape 33" o:spid="_x0000_s1054" style="position:absolute;top:29321;width:6192;height:12383;visibility:visible;mso-wrap-style:square;v-text-anchor:top" coordsize="619201,123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me8MA&#10;AADbAAAADwAAAGRycy9kb3ducmV2LnhtbESPQWvCQBSE74L/YXlCb3VjpFKiq4igaO2lURBvj+wz&#10;CWbfLtmtxn/vFgoeh5n5hpktOtOIG7W+tqxgNExAEBdW11wqOB7W758gfEDW2FgmBQ/ysJj3ezPM&#10;tL3zD93yUIoIYZ+hgioEl0npi4oM+qF1xNG72NZgiLItpW7xHuGmkWmSTKTBmuNChY5WFRXX/Nco&#10;2H5sUrf5dvuJZrnLz6e0/lqlSr0NuuUURKAuvML/7a1WMB7D3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1me8MAAADbAAAADwAAAAAAAAAAAAAAAACYAgAAZHJzL2Rv&#10;d25yZXYueG1sUEsFBgAAAAAEAAQA9QAAAIgDAAAAAA==&#10;" path="m619201,c277228,,,277228,,619201v,340081,274180,616128,613550,619163e" filled="f" strokecolor="black [3213]" strokeweight=".25pt">
                  <v:stroke miterlimit="1" joinstyle="miter"/>
                  <v:path arrowok="t" textboxrect="0,0,619201,1238364"/>
                </v:shape>
                <v:shape id="Shape 34" o:spid="_x0000_s1055" style="position:absolute;left:39037;top:29250;width:8047;height:3778;visibility:visible;mso-wrap-style:square;v-text-anchor:top" coordsize="804647,377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/acUA&#10;AADbAAAADwAAAGRycy9kb3ducmV2LnhtbESPUWvCQBCE3wv9D8cWfNNLjZQSPaUUCiJI0Vbp45pb&#10;k2BuL+bWmP57ryD0cZiZb5jZone16qgNlWcDz6MEFHHubcWFge+vj+ErqCDIFmvPZOCXAizmjw8z&#10;zKy/8oa6rRQqQjhkaKAUaTKtQ16SwzDyDXH0jr51KFG2hbYtXiPc1XqcJC/aYcVxocSG3kvKT9uL&#10;M/BzXn+edrKnc7pfpZNVd9iN5WDM4Kl/m4IS6uU/fG8vrYF0An9f4g/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/9pxQAAANsAAAAPAAAAAAAAAAAAAAAAAJgCAABkcnMv&#10;ZG93bnJldi54bWxQSwUGAAAAAAQABAD1AAAAigMAAAAA&#10;" path="m,5613c1435,211912,182410,377888,404216,376339,626008,374790,804647,206299,803211,e" filled="f" strokecolor="black [3213]" strokeweight=".25pt">
                  <v:stroke miterlimit="1" joinstyle="miter"/>
                  <v:path arrowok="t" textboxrect="0,0,804647,377888"/>
                </v:shape>
                <v:shape id="Shape 35" o:spid="_x0000_s1056" style="position:absolute;left:45906;top:38933;width:1176;height:2712;visibility:visible;mso-wrap-style:square;v-text-anchor:top" coordsize="117627,27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IYcQA&#10;AADbAAAADwAAAGRycy9kb3ducmV2LnhtbESPQYvCMBSE7wv+h/AEb2uqriLVKFK0ePCyrorHR/Ns&#10;i81LbaLWf78RFvY4zMw3zHzZmko8qHGlZQWDfgSCOLO65FzB4WfzOQXhPLLGyjIpeJGD5aLzMcdY&#10;2yd/02PvcxEg7GJUUHhfx1K6rCCDrm9r4uBdbGPQB9nkUjf4DHBTyWEUTaTBksNCgTUlBWXX/d0o&#10;SKuvwfm0e7XHW7K+jpPLKU1vqVK9bruagfDU+v/wX3urFYzG8P4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yGHEAAAA2wAAAA8AAAAAAAAAAAAAAAAAmAIAAGRycy9k&#10;b3ducmV2LnhtbFBLBQYAAAAABAAEAPUAAACJAwAAAAA=&#10;" path="m117577,271247v25,-1905,50,-3810,50,-5716c117627,161836,72669,67958,,e" filled="f" strokecolor="black [3213]" strokeweight=".25pt">
                  <v:stroke miterlimit="1" joinstyle="miter"/>
                  <v:path arrowok="t" textboxrect="0,0,117627,271247"/>
                </v:shape>
                <v:shape id="Shape 36" o:spid="_x0000_s1057" style="position:absolute;left:39050;top:37833;width:6856;height:3879;visibility:visible;mso-wrap-style:square;v-text-anchor:top" coordsize="685597,387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T/sEA&#10;AADbAAAADwAAAGRycy9kb3ducmV2LnhtbESPwYrCQBBE7wv+w9CCt3WyikGzjiKCqCdZFbw2md4k&#10;bKYnZFqNf+8Iwh6LqnpFzZedq9WN2lB5NvA1TEAR595WXBg4nzafU1BBkC3WnsnAgwIsF72POWbW&#10;3/mHbkcpVIRwyNBAKdJkWoe8JIdh6Bvi6P361qFE2RbatniPcFfrUZKk2mHFcaHEhtYl5X/HqzMg&#10;512ylvrk0+2FH5tiMmv2B2vMoN+tvkEJdfIffrd31sA4hdeX+AP0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k/7BAAAA2wAAAA8AAAAAAAAAAAAAAAAAmAIAAGRycy9kb3du&#10;cmV2LnhtbFBLBQYAAAAABAAEAPUAAACGAwAAAAA=&#10;" path="m685597,109995c612915,42037,512509,,401612,,179807,,,168123,,375514v,4153,64,8293,216,12408e" filled="f" strokecolor="black [3213]" strokeweight=".25pt">
                  <v:stroke miterlimit="1" joinstyle="miter"/>
                  <v:path arrowok="t" textboxrect="0,0,685597,387922"/>
                </v:shape>
                <v:shape id="Shape 37" o:spid="_x0000_s1058" style="position:absolute;left:6150;top:29321;width:32887;height:0;visibility:visible;mso-wrap-style:square;v-text-anchor:top" coordsize="32886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Q6MIA&#10;AADbAAAADwAAAGRycy9kb3ducmV2LnhtbESP0YrCMBRE3xf8h3AFX0RTLehSm0oRCgoLy7p+wKW5&#10;tsXmpjTR1r83wsI+DjNzhkn3o2nFg3rXWFawWkYgiEurG64UXH6LxScI55E1tpZJwZMc7LPJR4qJ&#10;tgP/0OPsKxEg7BJUUHvfJVK6siaDbmk74uBdbW/QB9lXUvc4BLhp5TqKNtJgw2Ghxo4ONZW3890o&#10;OH1XMjLH/CvmbVz44jLM8Z4rNZuO+Q6Ep9H/h//aR60g3sL7S/gBM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4dDowgAAANsAAAAPAAAAAAAAAAAAAAAAAJgCAABkcnMvZG93&#10;bnJldi54bWxQSwUGAAAAAAQABAD1AAAAhwMAAAAA&#10;" path="m3288652,l,e" filled="f" strokecolor="black [3213]" strokeweight=".25pt">
                  <v:stroke miterlimit="1" joinstyle="miter"/>
                  <v:path arrowok="t" textboxrect="0,0,3288652,0"/>
                </v:shape>
                <v:shape id="Shape 38" o:spid="_x0000_s1059" style="position:absolute;left:6123;top:41705;width:32940;height:0;visibility:visible;mso-wrap-style:square;v-text-anchor:top" coordsize="3293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o+sEA&#10;AADbAAAADwAAAGRycy9kb3ducmV2LnhtbERPu2rDMBTdA/kHcQPdEjk1hOJYDqUQ2g4Z8iodb6xb&#10;29S6MpLsuPn6aAh0PJx3vhlNKwZyvrGsYLlIQBCXVjdcKTgdt/MXED4ga2wtk4I/8rApppMcM22v&#10;vKfhECoRQ9hnqKAOocuk9GVNBv3CdsSR+7HOYIjQVVI7vMZw08rnJFlJgw3Hhho7equp/D30RsHx&#10;svuq0s+OWtrhcP52t3fZ35R6mo2vaxCBxvAvfrg/tII0jo1f4g+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AKPrBAAAA2wAAAA8AAAAAAAAAAAAAAAAAmAIAAGRycy9kb3du&#10;cmV2LnhtbFBLBQYAAAAABAAEAPUAAACGAwAAAAA=&#10;" path="m,l3293999,e" filled="f" strokecolor="black [3213]" strokeweight=".25pt">
                  <v:stroke miterlimit="1" joinstyle="miter"/>
                  <v:path arrowok="t" textboxrect="0,0,3293999,0"/>
                </v:shape>
                <v:shape id="Shape 39" o:spid="_x0000_s1060" style="position:absolute;left:9889;top:36073;width:9921;height:0;visibility:visible;mso-wrap-style:square;v-text-anchor:top" coordsize="992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nzMQA&#10;AADbAAAADwAAAGRycy9kb3ducmV2LnhtbESPUUvDQBCE3wX/w7GCb+3FSoumuZRSUAtCqVWRvi25&#10;NQnN7YW7tYn/3hMEH4eZ+YYpVqPr1JlCbD0buJlmoIgrb1uuDby9PkzuQEVBtth5JgPfFGFVXl4U&#10;mFs/8AudD1KrBOGYo4FGpM+1jlVDDuPU98TJ+/TBoSQZam0DDgnuOj3LsoV22HJaaLCnTUPV6fDl&#10;DMjT++74sT/JuJs9P877vdRhEGOur8b1EpTQKP/hv/bWGri9h98v6Qfo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y58zEAAAA2wAAAA8AAAAAAAAAAAAAAAAAmAIAAGRycy9k&#10;b3ducmV2LnhtbFBLBQYAAAAABAAEAPUAAACJAwAAAAA=&#10;" path="m,l992162,e" filled="f" strokecolor="black [3213]" strokeweight=".25pt">
                  <v:stroke miterlimit="1" joinstyle="miter"/>
                  <v:path arrowok="t" textboxrect="0,0,992162,0"/>
                </v:shape>
                <v:shape id="Shape 40" o:spid="_x0000_s1061" style="position:absolute;left:9896;top:34953;width:9950;height:0;visibility:visible;mso-wrap-style:square;v-text-anchor:top" coordsize="995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Yzr8A&#10;AADbAAAADwAAAGRycy9kb3ducmV2LnhtbERPy4rCMBTdC/5DuMLsNG0VkWosIggD4mJ8bi/NtS02&#10;NyXJaMevnywGZnk471XRm1Y8yfnGsoJ0koAgLq1uuFJwPu3GCxA+IGtsLZOCH/JQrIeDFebavviL&#10;nsdQiRjCPkcFdQhdLqUvazLoJ7YjjtzdOoMhQldJ7fAVw00rsySZS4MNx4YaO9rWVD6O30YB6W5G&#10;781eZi7NDrdrdr5MKVHqY9RvliAC9eFf/Of+1ApmcX38En+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BtjOvwAAANsAAAAPAAAAAAAAAAAAAAAAAJgCAABkcnMvZG93bnJl&#10;di54bWxQSwUGAAAAAAQABAD1AAAAhAMAAAAA&#10;" path="m995045,l,e" filled="f" strokecolor="black [3213]" strokeweight=".25pt">
                  <v:stroke miterlimit="1" joinstyle="miter"/>
                  <v:path arrowok="t" textboxrect="0,0,995045,0"/>
                </v:shape>
                <v:shape id="Shape 41" o:spid="_x0000_s1062" style="position:absolute;left:47053;top:29267;width:39125;height:12384;visibility:visible;mso-wrap-style:square;v-text-anchor:top" coordsize="3912490,1238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RWsMA&#10;AADbAAAADwAAAGRycy9kb3ducmV2LnhtbESPQWvCQBSE74X+h+UVvNVNQikaXaUULAV7aKLeH9ln&#10;Nph9m2ZXk/z7bqHgcZiZb5j1drStuFHvG8cK0nkCgrhyuuFawfGwe16A8AFZY+uYFEzkYbt5fFhj&#10;rt3ABd3KUIsIYZ+jAhNCl0vpK0MW/dx1xNE7u95iiLKvpe5xiHDbyixJXqXFhuOCwY7eDVWX8moV&#10;XCebuSz9+S6W8oT74aOYvnZGqdnT+LYCEWgM9/B/+1MreEn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5RWsMAAADbAAAADwAAAAAAAAAAAAAAAACYAgAAZHJzL2Rv&#10;d25yZXYueG1sUEsFBgAAAAAEAAQA9QAAAIgDAAAAAA==&#10;" path="m490042,1238402r3314344,c3804386,1238402,3912490,1238402,3912490,1130402r,-1022401c3912490,108001,3912490,,3804386,l,e" filled="f" strokecolor="black [3213]" strokeweight=".25pt">
                  <v:stroke miterlimit="1" joinstyle="miter"/>
                  <v:path arrowok="t" textboxrect="0,0,3912490,1238402"/>
                </v:shape>
                <v:shape id="Shape 42" o:spid="_x0000_s1063" style="position:absolute;left:47062;top:56321;width:5112;height:0;visibility:visible;mso-wrap-style:square;v-text-anchor:top" coordsize="511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LiMQA&#10;AADbAAAADwAAAGRycy9kb3ducmV2LnhtbESPQYvCMBSE78L+h/AWvNl0VUSqURZhcQ+KVHfR46N5&#10;tsXmpTSx1n9vBMHjMDPfMPNlZyrRUuNKywq+ohgEcWZ1ybmCv8PPYArCeWSNlWVScCcHy8VHb46J&#10;tjdOqd37XAQIuwQVFN7XiZQuK8igi2xNHLyzbQz6IJtc6gZvAW4qOYzjiTRYclgosKZVQdllfzUK&#10;bLq+bNv7/+i0katNd92Nji5dK9X/7L5nIDx1/h1+tX+1gvEQ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y4jEAAAA2wAAAA8AAAAAAAAAAAAAAAAAmAIAAGRycy9k&#10;b3ducmV2LnhtbFBLBQYAAAAABAAEAPUAAACJAwAAAAA=&#10;" path="m,l511201,e" filled="f" strokecolor="black [3213]" strokeweight=".25pt">
                  <v:stroke miterlimit="1" joinstyle="miter"/>
                  <v:path arrowok="t" textboxrect="0,0,511201,0"/>
                </v:shape>
                <v:shape id="Shape 43" o:spid="_x0000_s1064" style="position:absolute;left:2785;top:46519;width:7127;height:7273;visibility:visible;mso-wrap-style:square;v-text-anchor:top" coordsize="712788,727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1JMUA&#10;AADbAAAADwAAAGRycy9kb3ducmV2LnhtbESP3WrCQBSE7wXfYTlC73RjU0uJrhIshZYi4g/i5SF7&#10;TILZs0t2a9K37xYEL4eZ+YZZrHrTiBu1vrasYDpJQBAXVtdcKjgePsZvIHxA1thYJgW/5GG1HA4W&#10;mGnb8Y5u+1CKCGGfoYIqBJdJ6YuKDPqJdcTRu9jWYIiyLaVusYtw08jnJHmVBmuOCxU6WldUXPc/&#10;RoHLvxPZpefN6T0/dPorne22zin1NOrzOYhAfXiE7+1PreAl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jUkxQAAANsAAAAPAAAAAAAAAAAAAAAAAJgCAABkcnMv&#10;ZG93bnJldi54bWxQSwUGAAAAAAQABAD1AAAAigMAAAAA&#10;" path="m712788,308864c686765,134023,538010,,358407,,160464,,,162789,,363601,,564414,160464,727202,358407,727202v178155,,325945,-131864,353720,-304635e" filled="f" strokecolor="black [3213]" strokeweight=".25pt">
                  <v:stroke miterlimit="1" joinstyle="miter"/>
                  <v:path arrowok="t" textboxrect="0,0,712788,727202"/>
                </v:shape>
                <v:shape id="Shape 44" o:spid="_x0000_s1065" style="position:absolute;left:19802;top:49623;width:579;height:1120;visibility:visible;mso-wrap-style:square;v-text-anchor:top" coordsize="57861,11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cyMQA&#10;AADbAAAADwAAAGRycy9kb3ducmV2LnhtbESPT2vCQBTE74V+h+UVvNWNMUgbXUWEll56UEvx+Mg+&#10;s8Hs25jd/Om37wqCx2FmfsOsNqOtRU+trxwrmE0TEMSF0xWXCn6OH69vIHxA1lg7JgV/5GGzfn5a&#10;Ya7dwHvqD6EUEcI+RwUmhCaX0heGLPqpa4ijd3atxRBlW0rd4hDhtpZpkiykxYrjgsGGdoaKy6Gz&#10;CtL57nr6zpz33Xt6xHLxe/rsU6UmL+N2CSLQGB7he/tLK8gyuH2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XMjEAAAA2wAAAA8AAAAAAAAAAAAAAAAAmAIAAGRycy9k&#10;b3ducmV2LnhtbFBLBQYAAAAABAAEAPUAAACJAwAAAAA=&#10;" path="m,111951v610,25,1232,25,1854,25c32779,111976,57861,86906,57861,55969,57861,25832,34061,1257,4229,e" filled="f" strokecolor="black [3213]" strokeweight=".25pt">
                  <v:stroke miterlimit="1" joinstyle="miter"/>
                  <v:path arrowok="t" textboxrect="0,0,57861,111976"/>
                </v:shape>
                <v:shape id="Shape 45" o:spid="_x0000_s1066" style="position:absolute;top:43991;width:6192;height:12383;visibility:visible;mso-wrap-style:square;v-text-anchor:top" coordsize="619201,123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o6cUA&#10;AADbAAAADwAAAGRycy9kb3ducmV2LnhtbESPT2vCQBTE74LfYXlCb83GoFJS11ACiv1zaRTE2yP7&#10;moRm3y7ZVdNv3y0UPA4z8xtmXYymF1cafGdZwTxJQRDXVnfcKDgeto9PIHxA1thbJgU/5KHYTCdr&#10;zLW98Sddq9CICGGfo4I2BJdL6euWDPrEOuLofdnBYIhyaKQe8BbhppdZmq6kwY7jQouOypbq7+pi&#10;FOyXu8ztPtz7SrN8rc6nrHsrM6UeZuPLM4hAY7iH/9t7rWCx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ijpxQAAANsAAAAPAAAAAAAAAAAAAAAAAJgCAABkcnMv&#10;ZG93bnJldi54bWxQSwUGAAAAAAQABAD1AAAAigMAAAAA&#10;" path="m619201,c277228,,,277228,,619201v,340081,274180,616128,613550,619163e" filled="f" strokecolor="black [3213]" strokeweight=".25pt">
                  <v:stroke miterlimit="1" joinstyle="miter"/>
                  <v:path arrowok="t" textboxrect="0,0,619201,1238364"/>
                </v:shape>
                <v:shape id="Shape 46" o:spid="_x0000_s1067" style="position:absolute;left:39037;top:43920;width:8047;height:3778;visibility:visible;mso-wrap-style:square;v-text-anchor:top" coordsize="804647,377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3+MQA&#10;AADbAAAADwAAAGRycy9kb3ducmV2LnhtbESPX2vCQBDE34V+h2MLfdNLVURST5FCoQil+Jc+rrk1&#10;Ceb2Ym4b02/fEwQfh5n5DTNbdK5SLTWh9GzgdZCAIs68LTk3sNt+9KeggiBbrDyTgT8KsJg/9WaY&#10;Wn/lNbUbyVWEcEjRQCFSp1qHrCCHYeBr4uidfONQomxybRu8Rrir9DBJJtphyXGhwJreC8rOm19n&#10;4Ofy9X3ey4Euo8NqNF61x/1Qjsa8PHfLN1BCnTzC9/anNTCewO1L/A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Dt/jEAAAA2wAAAA8AAAAAAAAAAAAAAAAAmAIAAGRycy9k&#10;b3ducmV2LnhtbFBLBQYAAAAABAAEAPUAAACJAwAAAAA=&#10;" path="m,5613c1435,211912,182410,377888,404216,376339,626008,374790,804647,206299,803211,e" filled="f" strokecolor="black [3213]" strokeweight=".25pt">
                  <v:stroke miterlimit="1" joinstyle="miter"/>
                  <v:path arrowok="t" textboxrect="0,0,804647,377888"/>
                </v:shape>
                <v:shape id="Shape 47" o:spid="_x0000_s1068" style="position:absolute;left:45906;top:53603;width:1176;height:2712;visibility:visible;mso-wrap-style:square;v-text-anchor:top" coordsize="117627,27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A8MYA&#10;AADbAAAADwAAAGRycy9kb3ducmV2LnhtbESPQWvCQBSE70L/w/IKvenGEtsSXaWENnjwom3F4yP7&#10;TILZt0l2m8R/7wqFHoeZ+YZZbUZTi546V1lWMJ9FIIhzqysuFHx/fU7fQDiPrLG2TAqu5GCzfpis&#10;MNF24D31B1+IAGGXoILS+yaR0uUlGXQz2xAH72w7gz7IrpC6wyHATS2fo+hFGqw4LJTYUFpSfjn8&#10;GgVZHc9Px911/GnTj8siPR+zrM2Uenoc35cgPI3+P/zX3moF8Svcv4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2A8MYAAADbAAAADwAAAAAAAAAAAAAAAACYAgAAZHJz&#10;L2Rvd25yZXYueG1sUEsFBgAAAAAEAAQA9QAAAIsDAAAAAA==&#10;" path="m117577,271247v25,-1905,50,-3810,50,-5716c117627,161836,72669,67958,,e" filled="f" strokecolor="black [3213]" strokeweight=".25pt">
                  <v:stroke miterlimit="1" joinstyle="miter"/>
                  <v:path arrowok="t" textboxrect="0,0,117627,271247"/>
                </v:shape>
                <v:shape id="Shape 48" o:spid="_x0000_s1069" style="position:absolute;left:39050;top:52503;width:6856;height:3879;visibility:visible;mso-wrap-style:square;v-text-anchor:top" coordsize="685597,387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Rar8A&#10;AADbAAAADwAAAGRycy9kb3ducmV2LnhtbERPTYvCMBC9C/6HMII3m7qouF2jiCDqaVkteB2a2bZs&#10;MynNrNZ/bw6Cx8f7Xm1616gbdaH2bGCapKCIC29rLg3kl/1kCSoIssXGMxl4UIDNejhYYWb9nX/o&#10;dpZSxRAOGRqoRNpM61BU5DAkviWO3K/vHEqEXalth/cY7hr9kaYL7bDm2FBhS7uKir/zvzMg+THd&#10;SXPxi8OVH/ty/tmevq0x41G//QIl1Mtb/HIfrYFZHBu/xB+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BtFqvwAAANsAAAAPAAAAAAAAAAAAAAAAAJgCAABkcnMvZG93bnJl&#10;di54bWxQSwUGAAAAAAQABAD1AAAAhAMAAAAA&#10;" path="m685597,109995c612915,42037,512509,,401612,,179807,,,168123,,375514v,4153,64,8293,216,12408e" filled="f" strokecolor="black [3213]" strokeweight=".25pt">
                  <v:stroke miterlimit="1" joinstyle="miter"/>
                  <v:path arrowok="t" textboxrect="0,0,685597,387922"/>
                </v:shape>
                <v:shape id="Shape 49" o:spid="_x0000_s1070" style="position:absolute;left:6150;top:43991;width:32887;height:0;visibility:visible;mso-wrap-style:square;v-text-anchor:top" coordsize="32886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SfMIA&#10;AADbAAAADwAAAGRycy9kb3ducmV2LnhtbESP0YrCMBRE3wX/IVzBF1nTVdHdapSyUFAQxOoHXJq7&#10;bbG5KU209e+NsLCPw8ycYTa73tTiQa2rLCv4nEYgiHOrKy4UXC/pxxcI55E11pZJwZMc7LbDwQZj&#10;bTs+0yPzhQgQdjEqKL1vYildXpJBN7UNcfB+bWvQB9kWUrfYBbip5SyKltJgxWGhxIZ+Sspv2d0o&#10;OJwKGZl9cpzzap769NpN8J4oNR71yRqEp97/h//ae61g8Q3vL+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JJ8wgAAANsAAAAPAAAAAAAAAAAAAAAAAJgCAABkcnMvZG93&#10;bnJldi54bWxQSwUGAAAAAAQABAD1AAAAhwMAAAAA&#10;" path="m3288652,l,e" filled="f" strokecolor="black [3213]" strokeweight=".25pt">
                  <v:stroke miterlimit="1" joinstyle="miter"/>
                  <v:path arrowok="t" textboxrect="0,0,3288652,0"/>
                </v:shape>
                <v:shape id="Shape 50" o:spid="_x0000_s1071" style="position:absolute;left:6123;top:56375;width:32940;height:0;visibility:visible;mso-wrap-style:square;v-text-anchor:top" coordsize="3293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BXMAA&#10;AADbAAAADwAAAGRycy9kb3ducmV2LnhtbERPTYvCMBC9L/gfwgje1lTFRapRRBD14GF1FY9jM7bF&#10;ZlKSWKu/fnNY2OPjfc8WralEQ86XlhUM+gkI4szqknMFP8f15wSED8gaK8uk4EUeFvPOxwxTbZ/8&#10;Tc0h5CKGsE9RQRFCnUrps4IM+r6tiSN3s85giNDlUjt8xnBTyWGSfEmDJceGAmtaFZTdDw+j4Hjd&#10;n/PRrqaK9ticLu69kY+3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nBXMAAAADbAAAADwAAAAAAAAAAAAAAAACYAgAAZHJzL2Rvd25y&#10;ZXYueG1sUEsFBgAAAAAEAAQA9QAAAIUDAAAAAA==&#10;" path="m,l3293999,e" filled="f" strokecolor="black [3213]" strokeweight=".25pt">
                  <v:stroke miterlimit="1" joinstyle="miter"/>
                  <v:path arrowok="t" textboxrect="0,0,3293999,0"/>
                </v:shape>
                <v:shape id="Shape 51" o:spid="_x0000_s1072" style="position:absolute;left:9889;top:50743;width:9921;height:0;visibility:visible;mso-wrap-style:square;v-text-anchor:top" coordsize="992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OasQA&#10;AADbAAAADwAAAGRycy9kb3ducmV2LnhtbESPUWvCQBCE3wv+h2MF3+pFwVJSTxFBKxTEWqX0bclt&#10;k2BuL9xtTfrve4LQx2FmvmHmy9416koh1p4NTMYZKOLC25pLA6ePzeMzqCjIFhvPZOCXIiwXg4c5&#10;5tZ3/E7Xo5QqQTjmaKASaXOtY1GRwzj2LXHyvn1wKEmGUtuAXYK7Rk+z7Ek7rDktVNjSuqLicvxx&#10;BuT1vP/6PFyk30/ftrP2IGXoxJjRsF+9gBLq5T98b++sgdkEb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DmrEAAAA2wAAAA8AAAAAAAAAAAAAAAAAmAIAAGRycy9k&#10;b3ducmV2LnhtbFBLBQYAAAAABAAEAPUAAACJAwAAAAA=&#10;" path="m,l992162,e" filled="f" strokecolor="black [3213]" strokeweight=".25pt">
                  <v:stroke miterlimit="1" joinstyle="miter"/>
                  <v:path arrowok="t" textboxrect="0,0,992162,0"/>
                </v:shape>
                <v:shape id="Shape 52" o:spid="_x0000_s1073" style="position:absolute;left:9896;top:49623;width:9950;height:0;visibility:visible;mso-wrap-style:square;v-text-anchor:top" coordsize="995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1/8MA&#10;AADbAAAADwAAAGRycy9kb3ducmV2LnhtbESPQWsCMRSE7wX/Q3iCN80aa5HtZkUEQZAeam29Pjav&#10;u4ublyWJuu2vbwqFHoeZ+YYp1oPtxI18aB1rmM8yEMSVMy3XGk5vu+kKRIjIBjvHpOGLAqzL0UOB&#10;uXF3fqXbMdYiQTjkqKGJsc+lDFVDFsPM9cTJ+3TeYkzS19J4vCe47aTKsidpseW00GBP24aqy/Fq&#10;NZDpH+l7c5DKz9XL+UOd3heUaT0ZD5tnEJGG+B/+a++NhqWC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F1/8MAAADbAAAADwAAAAAAAAAAAAAAAACYAgAAZHJzL2Rv&#10;d25yZXYueG1sUEsFBgAAAAAEAAQA9QAAAIgDAAAAAA==&#10;" path="m995045,l,e" filled="f" strokecolor="black [3213]" strokeweight=".25pt">
                  <v:stroke miterlimit="1" joinstyle="miter"/>
                  <v:path arrowok="t" textboxrect="0,0,995045,0"/>
                </v:shape>
                <v:shape id="Shape 53" o:spid="_x0000_s1074" style="position:absolute;left:47053;top:43937;width:39125;height:12384;visibility:visible;mso-wrap-style:square;v-text-anchor:top" coordsize="3912490,1238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8a8MA&#10;AADbAAAADwAAAGRycy9kb3ducmV2LnhtbESPQWvCQBSE74X+h+UVvNWNEYumrlIKiqCHxtb7I/ua&#10;Dc2+TbOrSf69Kwgeh5n5hlmue1uLC7W+cqxgMk5AEBdOV1wq+PnevM5B+ICssXZMCgbysF49Py0x&#10;067jnC7HUIoIYZ+hAhNCk0npC0MW/dg1xNH7da3FEGVbSt1iF+G2lmmSvEmLFccFgw19Gir+jmer&#10;4DzY1KWT/698IU+477b5cNgYpUYv/cc7iEB9eITv7Z1WMJvC7U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n8a8MAAADbAAAADwAAAAAAAAAAAAAAAACYAgAAZHJzL2Rv&#10;d25yZXYueG1sUEsFBgAAAAAEAAQA9QAAAIgDAAAAAA==&#10;" path="m490042,1238402r3314344,c3804386,1238402,3912490,1238402,3912490,1130402r,-1022401c3912490,108001,3912490,,3804386,l,e" filled="f" strokecolor="black [3213]" strokeweight=".25pt">
                  <v:stroke miterlimit="1" joinstyle="miter"/>
                  <v:path arrowok="t" textboxrect="0,0,3912490,1238402"/>
                </v:shape>
                <v:shape id="Shape 54" o:spid="_x0000_s1075" style="position:absolute;left:47062;top:70991;width:5112;height:0;visibility:visible;mso-wrap-style:square;v-text-anchor:top" coordsize="511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gusUA&#10;AADbAAAADwAAAGRycy9kb3ducmV2LnhtbESPQWvCQBSE74X+h+UVeqsbtZWSugYRij2kSLRij4/s&#10;MwnJvg3ZNYn/visUPA4z8w2zTEbTiJ46V1lWMJ1EIIhzqysuFPwcPl/eQTiPrLGxTAqu5CBZPT4s&#10;MdZ24Iz6vS9EgLCLUUHpfRtL6fKSDLqJbYmDd7adQR9kV0jd4RDgppGzKFpIgxWHhRJb2pSU1/uL&#10;UWCzbf3dX4/z31Ru0vGym59ctlXq+Wlcf4DwNPp7+L/9pRW8vcL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GC6xQAAANsAAAAPAAAAAAAAAAAAAAAAAJgCAABkcnMv&#10;ZG93bnJldi54bWxQSwUGAAAAAAQABAD1AAAAigMAAAAA&#10;" path="m,l511201,e" filled="f" strokecolor="black [3213]" strokeweight=".25pt">
                  <v:stroke miterlimit="1" joinstyle="miter"/>
                  <v:path arrowok="t" textboxrect="0,0,511201,0"/>
                </v:shape>
                <v:shape id="Shape 55" o:spid="_x0000_s1076" style="position:absolute;left:2785;top:61189;width:7127;height:7273;visibility:visible;mso-wrap-style:square;v-text-anchor:top" coordsize="712788,727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eFsQA&#10;AADbAAAADwAAAGRycy9kb3ducmV2LnhtbESP3WrCQBSE7wu+w3IE7+pGJUVSVwktQkWk+EPp5SF7&#10;mgSzZ5fs1sS3dwXBy2FmvmEWq9404kKtry0rmIwTEMSF1TWXCk7H9eschA/IGhvLpOBKHlbLwcsC&#10;M2073tPlEEoRIewzVFCF4DIpfVGRQT+2jjh6f7Y1GKJsS6lb7CLcNHKaJG/SYM1xoUJHHxUV58O/&#10;UeDybSK72e/u5zM/dnozS/ffzik1Gvb5O4hAfXiGH+0vrSB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2nhbEAAAA2wAAAA8AAAAAAAAAAAAAAAAAmAIAAGRycy9k&#10;b3ducmV2LnhtbFBLBQYAAAAABAAEAPUAAACJAwAAAAA=&#10;" path="m712788,308864c686765,134023,538010,,358407,,160464,,,162789,,363601,,564414,160464,727202,358407,727202v178155,,325945,-131864,353720,-304635e" filled="f" strokecolor="black [3213]" strokeweight=".25pt">
                  <v:stroke miterlimit="1" joinstyle="miter"/>
                  <v:path arrowok="t" textboxrect="0,0,712788,727202"/>
                </v:shape>
                <v:shape id="Shape 56" o:spid="_x0000_s1077" style="position:absolute;left:19802;top:64293;width:579;height:1120;visibility:visible;mso-wrap-style:square;v-text-anchor:top" coordsize="57861,11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x+cMA&#10;AADbAAAADwAAAGRycy9kb3ducmV2LnhtbESPQYvCMBSE74L/ITzBm6bW3eJ2jSKCshcPqyIeH83b&#10;tmzzUptY6783guBxmJlvmPmyM5VoqXGlZQWTcQSCOLO65FzB8bAZzUA4j6yxskwK7uRguej35phq&#10;e+Nfavc+FwHCLkUFhfd1KqXLCjLoxrYmDt6fbQz6IJtc6gZvAW4qGUdRIg2WHBYKrGldUPa/vxoF&#10;8XR9Oe8+rHPXr/iAeXI6b9tYqeGgW32D8NT5d/jV/tEKPh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fx+cMAAADbAAAADwAAAAAAAAAAAAAAAACYAgAAZHJzL2Rv&#10;d25yZXYueG1sUEsFBgAAAAAEAAQA9QAAAIgDAAAAAA==&#10;" path="m,111951v610,25,1232,25,1854,25c32779,111976,57861,86906,57861,55969,57861,25832,34061,1257,4229,e" filled="f" strokecolor="black [3213]" strokeweight=".25pt">
                  <v:stroke miterlimit="1" joinstyle="miter"/>
                  <v:path arrowok="t" textboxrect="0,0,57861,111976"/>
                </v:shape>
                <v:shape id="Shape 57" o:spid="_x0000_s1078" style="position:absolute;top:58661;width:6192;height:12383;visibility:visible;mso-wrap-style:square;v-text-anchor:top" coordsize="619201,123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F2MUA&#10;AADbAAAADwAAAGRycy9kb3ducmV2LnhtbESPzWrDMBCE74G+g9hCbrFcQ35wo5hiaEjbXOIWQm6L&#10;tbVNrZWwlMR9+6oQyHGYmW+YdTGaXlxo8J1lBU9JCoK4trrjRsHX5+tsBcIHZI29ZVLwSx6KzcNk&#10;jbm2Vz7QpQqNiBD2OSpoQ3C5lL5uyaBPrCOO3rcdDIYoh0bqAa8RbnqZpelCGuw4LrToqGyp/qnO&#10;RsFuvs3cdu8+FprlW3U6Zt17mSk1fRxfnkEEGsM9fGvvtIL5Ev6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YXYxQAAANsAAAAPAAAAAAAAAAAAAAAAAJgCAABkcnMv&#10;ZG93bnJldi54bWxQSwUGAAAAAAQABAD1AAAAigMAAAAA&#10;" path="m619201,c277228,,,277228,,619201v,340081,274180,616128,613550,619163e" filled="f" strokecolor="black [3213]" strokeweight=".25pt">
                  <v:stroke miterlimit="1" joinstyle="miter"/>
                  <v:path arrowok="t" textboxrect="0,0,619201,1238364"/>
                </v:shape>
                <v:shape id="Shape 58" o:spid="_x0000_s1079" style="position:absolute;left:39037;top:58590;width:8047;height:3778;visibility:visible;mso-wrap-style:square;v-text-anchor:top" coordsize="804647,377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kQzMIA&#10;AADbAAAADwAAAGRycy9kb3ducmV2LnhtbERPS2vCQBC+F/wPywje6sZHpaSuIkKhCFKqVXocs2MS&#10;zM7G7BjTf989FDx+fO/5snOVaqkJpWcDo2ECijjztuTcwPf+/fkVVBBki5VnMvBLAZaL3tMcU+vv&#10;/EXtTnIVQzikaKAQqVOtQ1aQwzD0NXHkzr5xKBE2ubYN3mO4q/Q4SWbaYcmxocCa1gVll93NGfi5&#10;bj8vBznSdXLcTKab9nQYy8mYQb9bvYES6uQh/nd/WAMvcWz8En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RDMwgAAANsAAAAPAAAAAAAAAAAAAAAAAJgCAABkcnMvZG93&#10;bnJldi54bWxQSwUGAAAAAAQABAD1AAAAhwMAAAAA&#10;" path="m,5613c1435,211912,182410,377888,404216,376339,626008,374790,804647,206299,803211,e" filled="f" strokecolor="black [3213]" strokeweight=".25pt">
                  <v:stroke miterlimit="1" joinstyle="miter"/>
                  <v:path arrowok="t" textboxrect="0,0,804647,377888"/>
                </v:shape>
                <v:shape id="Shape 59" o:spid="_x0000_s1080" style="position:absolute;left:45906;top:68273;width:1176;height:2712;visibility:visible;mso-wrap-style:square;v-text-anchor:top" coordsize="117627,27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HOcUA&#10;AADbAAAADwAAAGRycy9kb3ducmV2LnhtbESPzWrDMBCE74W+g9hCb4nc0JbEjRxCfqCUHhLH7nmx&#10;traxtTKW4jhvHxUCPQ4z8w2zXI2mFQP1rras4GUagSAurK65VJCd9pM5COeRNbaWScGVHKySx4cl&#10;xtpe+EhD6ksRIOxiVFB538VSuqIig25qO+Lg/dreoA+yL6Xu8RLgppWzKHqXBmsOCxV2tKmoaNKz&#10;UXDIx1meff00a3rF/Lvcpdsh2yj1/DSuP0B4Gv1/+N7+1AreFvD3JfwA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Qc5xQAAANsAAAAPAAAAAAAAAAAAAAAAAJgCAABkcnMv&#10;ZG93bnJldi54bWxQSwUGAAAAAAQABAD1AAAAigMAAAAA&#10;" path="m117577,271246v25,-1905,50,-3810,50,-5715c117627,161836,72669,67957,,e" filled="f" strokecolor="black [3213]" strokeweight=".25pt">
                  <v:stroke miterlimit="1" joinstyle="miter"/>
                  <v:path arrowok="t" textboxrect="0,0,117627,271246"/>
                </v:shape>
                <v:shape id="Shape 60" o:spid="_x0000_s1081" style="position:absolute;left:39050;top:67173;width:6856;height:3879;visibility:visible;mso-wrap-style:square;v-text-anchor:top" coordsize="685597,387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MfsAA&#10;AADbAAAADwAAAGRycy9kb3ducmV2LnhtbERPTYvCMBC9C/sfwix4EU1diyvVKIus4E2ssuexGdu6&#10;zaQ0sa3/3hwEj4/3vdr0phItNa60rGA6iUAQZ1aXnCs4n3bjBQjnkTVWlknBgxxs1h+DFSbadnyk&#10;NvW5CCHsElRQeF8nUrqsIINuYmviwF1tY9AH2ORSN9iFcFPJryiaS4Mlh4YCa9oWlP2nd6Mgvu/T&#10;NL5d/kanqs12XXz4/p1JpYaf/c8ShKfev8Uv914rmIf1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YMfsAAAADbAAAADwAAAAAAAAAAAAAAAACYAgAAZHJzL2Rvd25y&#10;ZXYueG1sUEsFBgAAAAAEAAQA9QAAAIUDAAAAAA==&#10;" path="m685597,109995c612915,42037,512509,,401612,,179807,,,168123,,375514v,4153,64,8293,216,12407e" filled="f" strokecolor="black [3213]" strokeweight=".25pt">
                  <v:stroke miterlimit="1" joinstyle="miter"/>
                  <v:path arrowok="t" textboxrect="0,0,685597,387921"/>
                </v:shape>
                <v:shape id="Shape 61" o:spid="_x0000_s1082" style="position:absolute;left:6150;top:58661;width:32887;height:0;visibility:visible;mso-wrap-style:square;v-text-anchor:top" coordsize="32886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fCGsAA&#10;AADbAAAADwAAAGRycy9kb3ducmV2LnhtbESP3arCMBCE7w/4DmEFbw6aqqBSjVKEgoIg/jzA0qxt&#10;sdmUJtr69kYQvBxm5htmtelMJZ7UuNKygvEoAkGcWV1yruB6SYcLEM4ja6wsk4IXOdise38rjLVt&#10;+UTPs89FgLCLUUHhfR1L6bKCDLqRrYmDd7ONQR9kk0vdYBvgppKTKJpJgyWHhQJr2haU3c8Po2B/&#10;zGVkdslhyvNp6tNr+4+PRKlBv0uWIDx1/hf+tndawWwMny/h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fCGsAAAADbAAAADwAAAAAAAAAAAAAAAACYAgAAZHJzL2Rvd25y&#10;ZXYueG1sUEsFBgAAAAAEAAQA9QAAAIUDAAAAAA==&#10;" path="m3288652,l,e" filled="f" strokecolor="black [3213]" strokeweight=".25pt">
                  <v:stroke miterlimit="1" joinstyle="miter"/>
                  <v:path arrowok="t" textboxrect="0,0,3288652,0"/>
                </v:shape>
                <v:shape id="Shape 62" o:spid="_x0000_s1083" style="position:absolute;left:6123;top:71045;width:32940;height:0;visibility:visible;mso-wrap-style:square;v-text-anchor:top" coordsize="3293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wDcQA&#10;AADbAAAADwAAAGRycy9kb3ducmV2LnhtbESPQWvCQBSE7wX/w/IEb7oxBZHUVUpBtAcPTdrS42v2&#10;NQnNvg27axL99V1B6HGYmW+YzW40rejJ+cayguUiAUFcWt1wpeC92M/XIHxA1thaJgUX8rDbTh42&#10;mGk78Bv1eahEhLDPUEEdQpdJ6cuaDPqF7Yij92OdwRClq6R2OES4aWWaJCtpsOG4UGNHLzWVv/nZ&#10;KCi+T5/V42tHLZ2w//hy14M8X5WaTcfnJxCBxvAfvrePWsEqhdu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bMA3EAAAA2wAAAA8AAAAAAAAAAAAAAAAAmAIAAGRycy9k&#10;b3ducmV2LnhtbFBLBQYAAAAABAAEAPUAAACJAwAAAAA=&#10;" path="m,l3293999,e" filled="f" strokecolor="black [3213]" strokeweight=".25pt">
                  <v:stroke miterlimit="1" joinstyle="miter"/>
                  <v:path arrowok="t" textboxrect="0,0,3293999,0"/>
                </v:shape>
                <v:shape id="Shape 63" o:spid="_x0000_s1084" style="position:absolute;left:9889;top:65413;width:9921;height:0;visibility:visible;mso-wrap-style:square;v-text-anchor:top" coordsize="992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/O8QA&#10;AADbAAAADwAAAGRycy9kb3ducmV2LnhtbESPUWvCQBCE3wv9D8cKvulFi1JSTymFtoIg1raUvi25&#10;bRLM7YW71cR/7wlCH4eZ+YZZrHrXqBOFWHs2MBlnoIgLb2suDXx9vo4eQUVBtth4JgNnirBa3t8t&#10;MLe+4w867aVUCcIxRwOVSJtrHYuKHMaxb4mT9+eDQ0kylNoG7BLcNXqaZXPtsOa0UGFLLxUVh/3R&#10;GZD37+3vz+4g/Xa6eZu1OylDJ8YMB/3zEyihXv7Dt/baGpg/wPVL+gF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/zvEAAAA2wAAAA8AAAAAAAAAAAAAAAAAmAIAAGRycy9k&#10;b3ducmV2LnhtbFBLBQYAAAAABAAEAPUAAACJAwAAAAA=&#10;" path="m,l992162,e" filled="f" strokecolor="black [3213]" strokeweight=".25pt">
                  <v:stroke miterlimit="1" joinstyle="miter"/>
                  <v:path arrowok="t" textboxrect="0,0,992162,0"/>
                </v:shape>
                <v:shape id="Shape 64" o:spid="_x0000_s1085" style="position:absolute;left:9896;top:64293;width:9950;height:0;visibility:visible;mso-wrap-style:square;v-text-anchor:top" coordsize="995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CrcIA&#10;AADbAAAADwAAAGRycy9kb3ducmV2LnhtbESPT4vCMBTE74LfITzBm6ZWEalGEUEQZA+6/rk+mrdt&#10;2ealJFHrfnojCHscZuY3zGLVmlrcyfnKsoLRMAFBnFtdcaHg9L0dzED4gKyxtkwKnuRhtex2Fphp&#10;++AD3Y+hEBHCPkMFZQhNJqXPSzLoh7Yhjt6PdQZDlK6Q2uEjwk0t0ySZSoMVx4USG9qUlP8eb0YB&#10;6WZCf+u9TN0o/bpe0tN5TIlS/V67noMI1Ib/8Ke90wqmE3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IKtwgAAANsAAAAPAAAAAAAAAAAAAAAAAJgCAABkcnMvZG93&#10;bnJldi54bWxQSwUGAAAAAAQABAD1AAAAhwMAAAAA&#10;" path="m995045,l,e" filled="f" strokecolor="black [3213]" strokeweight=".25pt">
                  <v:stroke miterlimit="1" joinstyle="miter"/>
                  <v:path arrowok="t" textboxrect="0,0,995045,0"/>
                </v:shape>
                <v:shape id="Shape 65" o:spid="_x0000_s1086" style="position:absolute;left:47053;top:58607;width:39125;height:12384;visibility:visible;mso-wrap-style:square;v-text-anchor:top" coordsize="3912490,1238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LOcMA&#10;AADbAAAADwAAAGRycy9kb3ducmV2LnhtbESPQWvCQBSE74L/YXlCb7pJoGKjayiCpdAeGtveH9ln&#10;NjT7NmZXk/z7bqHgcZiZb5hdMdpW3Kj3jWMF6SoBQVw53XCt4OvzuNyA8AFZY+uYFEzkodjPZzvM&#10;tRu4pNsp1CJC2OeowITQ5VL6ypBFv3IdcfTOrrcYouxrqXscIty2MkuStbTYcFww2NHBUPVzuloF&#10;18lmLksvH+WT/Ma34aWc3o9GqYfF+LwFEWgM9/B/+1UrWD/C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ALOcMAAADbAAAADwAAAAAAAAAAAAAAAACYAgAAZHJzL2Rv&#10;d25yZXYueG1sUEsFBgAAAAAEAAQA9QAAAIgDAAAAAA==&#10;" path="m490042,1238402r3314344,c3804386,1238402,3912490,1238402,3912490,1130401r,-1022400c3912490,108001,3912490,,3804386,l,e" filled="f" strokecolor="black [3213]" strokeweight=".25pt">
                  <v:stroke miterlimit="1" joinstyle="miter"/>
                  <v:path arrowok="t" textboxrect="0,0,3912490,1238402"/>
                </v:shape>
              </v:group>
            </w:pict>
          </mc:Fallback>
        </mc:AlternateContent>
      </w:r>
      <w:r w:rsidR="00C574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02184" wp14:editId="3562C5AE">
                <wp:simplePos x="0" y="0"/>
                <wp:positionH relativeFrom="leftMargin">
                  <wp:align>right</wp:align>
                </wp:positionH>
                <wp:positionV relativeFrom="paragraph">
                  <wp:posOffset>11844</wp:posOffset>
                </wp:positionV>
                <wp:extent cx="755374" cy="7156632"/>
                <wp:effectExtent l="0" t="0" r="6985" b="6350"/>
                <wp:wrapNone/>
                <wp:docPr id="68" name="Tekstva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74" cy="7156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3B8" w:rsidRDefault="008033B8" w:rsidP="001D26C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Wil je</w:t>
                            </w:r>
                            <w:r w:rsidR="00B00E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00E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kofferlabels</w:t>
                            </w:r>
                            <w:proofErr w:type="spellEnd"/>
                            <w:r w:rsidR="00B00E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printen op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gestanste A4 vellen?</w:t>
                            </w:r>
                            <w:r w:rsidR="001D26C4" w:rsidRPr="00B00E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57488" w:rsidRPr="00B00E91" w:rsidRDefault="007F14CB" w:rsidP="001D26C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 naar</w:t>
                            </w:r>
                            <w:r w:rsidR="008033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5" w:history="1">
                              <w:r w:rsidR="00A5383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tuxx.nl/kofferlabel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2184" id="Tekstvak 68" o:spid="_x0000_s1031" type="#_x0000_t202" style="position:absolute;left:0;text-align:left;margin-left:8.3pt;margin-top:.95pt;width:59.5pt;height:563.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8033B8" w:rsidRDefault="008033B8" w:rsidP="001D26C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Wil je</w:t>
                      </w:r>
                      <w:r w:rsidR="00B00E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00E91">
                        <w:rPr>
                          <w:rFonts w:ascii="Arial" w:hAnsi="Arial" w:cs="Arial"/>
                          <w:sz w:val="28"/>
                          <w:szCs w:val="28"/>
                        </w:rPr>
                        <w:t>kofferlabels</w:t>
                      </w:r>
                      <w:proofErr w:type="spellEnd"/>
                      <w:r w:rsidR="00B00E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printen op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gestanste A4 vellen?</w:t>
                      </w:r>
                      <w:r w:rsidR="001D26C4" w:rsidRPr="00B00E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57488" w:rsidRPr="00B00E91" w:rsidRDefault="007F14CB" w:rsidP="001D26C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Ga naar</w:t>
                      </w:r>
                      <w:r w:rsidR="008033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hyperlink r:id="rId6" w:history="1">
                        <w:r w:rsidR="00A5383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tuxx.nl/kofferlabel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1CF0">
      <w:pgSz w:w="16838" w:h="11906" w:orient="landscape"/>
      <w:pgMar w:top="357" w:right="1440" w:bottom="35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trackedChange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F0"/>
    <w:rsid w:val="001D26C4"/>
    <w:rsid w:val="0026220F"/>
    <w:rsid w:val="002B30BF"/>
    <w:rsid w:val="00305A27"/>
    <w:rsid w:val="003A3C26"/>
    <w:rsid w:val="00412D2C"/>
    <w:rsid w:val="005A4419"/>
    <w:rsid w:val="00611572"/>
    <w:rsid w:val="00613F1B"/>
    <w:rsid w:val="007A18C8"/>
    <w:rsid w:val="007F14CB"/>
    <w:rsid w:val="008033B8"/>
    <w:rsid w:val="00873843"/>
    <w:rsid w:val="009B11CE"/>
    <w:rsid w:val="00A3723F"/>
    <w:rsid w:val="00A53837"/>
    <w:rsid w:val="00A61CF0"/>
    <w:rsid w:val="00B00E91"/>
    <w:rsid w:val="00BE28D1"/>
    <w:rsid w:val="00BE413C"/>
    <w:rsid w:val="00C57488"/>
    <w:rsid w:val="00C7519A"/>
    <w:rsid w:val="00CC7DFD"/>
    <w:rsid w:val="00D92995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995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D26C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26C4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C7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xx.nl/kofferlabel/" TargetMode="External"/><Relationship Id="rId5" Type="http://schemas.openxmlformats.org/officeDocument/2006/relationships/hyperlink" Target="http://www.tuxx.nl/kofferlabe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56D60E21E84C4EBF93A9C2C9F995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2ABF00-273C-4B60-9325-39117C589F2A}"/>
      </w:docPartPr>
      <w:docPartBody>
        <w:p w:rsidR="00000000" w:rsidRDefault="008D5720" w:rsidP="008D5720">
          <w:pPr>
            <w:pStyle w:val="2E56D60E21E84C4EBF93A9C2C9F9954E"/>
          </w:pPr>
          <w:r>
            <w:rPr>
              <w:rFonts w:ascii="Arial" w:hAnsi="Arial" w:cs="Arial"/>
              <w:color w:val="808080"/>
              <w:sz w:val="20"/>
              <w:szCs w:val="20"/>
            </w:rPr>
            <w:t>Naam</w:t>
          </w:r>
        </w:p>
      </w:docPartBody>
    </w:docPart>
    <w:docPart>
      <w:docPartPr>
        <w:name w:val="B72D5CA8057A427A897194FC23E236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1F37E-9521-4078-A0D8-C4F0E507C5D0}"/>
      </w:docPartPr>
      <w:docPartBody>
        <w:p w:rsidR="00000000" w:rsidRDefault="008D5720" w:rsidP="008D5720">
          <w:pPr>
            <w:pStyle w:val="B72D5CA8057A427A897194FC23E2366B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842BC652DD9849769CA13F3E8ADDCB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761E9B-9767-4F1A-8DC2-A96B6BFAE6C4}"/>
      </w:docPartPr>
      <w:docPartBody>
        <w:p w:rsidR="00000000" w:rsidRDefault="008D5720" w:rsidP="008D5720">
          <w:pPr>
            <w:pStyle w:val="842BC652DD9849769CA13F3E8ADDCB72"/>
          </w:pPr>
          <w:r>
            <w:rPr>
              <w:rFonts w:ascii="Arial" w:hAnsi="Arial" w:cs="Arial"/>
              <w:color w:val="808080"/>
              <w:sz w:val="20"/>
              <w:szCs w:val="20"/>
            </w:rPr>
            <w:t>Postcode</w:t>
          </w:r>
        </w:p>
      </w:docPartBody>
    </w:docPart>
    <w:docPart>
      <w:docPartPr>
        <w:name w:val="678823786AF242D5A2EF09B3BD7DF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E8549F-CC1B-49D3-B8DB-A9350A99A993}"/>
      </w:docPartPr>
      <w:docPartBody>
        <w:p w:rsidR="00000000" w:rsidRDefault="008D5720" w:rsidP="008D5720">
          <w:pPr>
            <w:pStyle w:val="678823786AF242D5A2EF09B3BD7DF4F4"/>
          </w:pPr>
          <w:r>
            <w:rPr>
              <w:rFonts w:ascii="Arial" w:hAnsi="Arial" w:cs="Arial"/>
              <w:color w:val="808080"/>
              <w:sz w:val="20"/>
              <w:szCs w:val="20"/>
            </w:rPr>
            <w:t>P</w:t>
          </w:r>
          <w:r>
            <w:rPr>
              <w:rFonts w:ascii="Arial" w:hAnsi="Arial" w:cs="Arial"/>
              <w:color w:val="808080"/>
              <w:sz w:val="20"/>
              <w:szCs w:val="20"/>
            </w:rPr>
            <w:t>laats</w:t>
          </w:r>
        </w:p>
      </w:docPartBody>
    </w:docPart>
    <w:docPart>
      <w:docPartPr>
        <w:name w:val="AF4379463EDF412688660E0C4F132A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BC9E8E-9DEF-47F9-8761-ED5269AADB15}"/>
      </w:docPartPr>
      <w:docPartBody>
        <w:p w:rsidR="00000000" w:rsidRDefault="008D5720" w:rsidP="008D5720">
          <w:pPr>
            <w:pStyle w:val="AF4379463EDF412688660E0C4F132A24"/>
          </w:pPr>
          <w:r>
            <w:rPr>
              <w:rStyle w:val="Tekstvantijdelijkeaanduiding"/>
            </w:rPr>
            <w:t>Telefoonnummer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20"/>
    <w:rsid w:val="008D5720"/>
    <w:rsid w:val="00A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D5720"/>
    <w:rPr>
      <w:color w:val="808080"/>
    </w:rPr>
  </w:style>
  <w:style w:type="paragraph" w:customStyle="1" w:styleId="0937E7467D294DA1966E05247F48D459">
    <w:name w:val="0937E7467D294DA1966E05247F48D459"/>
    <w:rsid w:val="008D5720"/>
    <w:rPr>
      <w:rFonts w:ascii="Calibri" w:eastAsia="Calibri" w:hAnsi="Calibri" w:cs="Calibri"/>
      <w:color w:val="000000"/>
    </w:rPr>
  </w:style>
  <w:style w:type="paragraph" w:customStyle="1" w:styleId="3CC08B9F3E284296A399FD9C797421FA">
    <w:name w:val="3CC08B9F3E284296A399FD9C797421FA"/>
    <w:rsid w:val="008D5720"/>
    <w:rPr>
      <w:rFonts w:ascii="Calibri" w:eastAsia="Calibri" w:hAnsi="Calibri" w:cs="Calibri"/>
      <w:color w:val="000000"/>
    </w:rPr>
  </w:style>
  <w:style w:type="paragraph" w:customStyle="1" w:styleId="0937E7467D294DA1966E05247F48D4591">
    <w:name w:val="0937E7467D294DA1966E05247F48D4591"/>
    <w:rsid w:val="008D5720"/>
    <w:rPr>
      <w:rFonts w:ascii="Calibri" w:eastAsia="Calibri" w:hAnsi="Calibri" w:cs="Calibri"/>
      <w:color w:val="000000"/>
    </w:rPr>
  </w:style>
  <w:style w:type="paragraph" w:customStyle="1" w:styleId="3CC08B9F3E284296A399FD9C797421FA1">
    <w:name w:val="3CC08B9F3E284296A399FD9C797421FA1"/>
    <w:rsid w:val="008D5720"/>
    <w:rPr>
      <w:rFonts w:ascii="Calibri" w:eastAsia="Calibri" w:hAnsi="Calibri" w:cs="Calibri"/>
      <w:color w:val="000000"/>
    </w:rPr>
  </w:style>
  <w:style w:type="paragraph" w:customStyle="1" w:styleId="2506F41FDC154246AFBEBB94BED2D71E">
    <w:name w:val="2506F41FDC154246AFBEBB94BED2D71E"/>
    <w:rsid w:val="008D5720"/>
  </w:style>
  <w:style w:type="paragraph" w:customStyle="1" w:styleId="63131759762F448A8221F3DE30B0A50F">
    <w:name w:val="63131759762F448A8221F3DE30B0A50F"/>
    <w:rsid w:val="008D5720"/>
  </w:style>
  <w:style w:type="paragraph" w:customStyle="1" w:styleId="2AFEEC0C51FB4892B688471BB5073BF5">
    <w:name w:val="2AFEEC0C51FB4892B688471BB5073BF5"/>
    <w:rsid w:val="008D5720"/>
  </w:style>
  <w:style w:type="paragraph" w:customStyle="1" w:styleId="0937E7467D294DA1966E05247F48D4592">
    <w:name w:val="0937E7467D294DA1966E05247F48D4592"/>
    <w:rsid w:val="008D5720"/>
    <w:rPr>
      <w:rFonts w:ascii="Calibri" w:eastAsia="Calibri" w:hAnsi="Calibri" w:cs="Calibri"/>
      <w:color w:val="000000"/>
    </w:rPr>
  </w:style>
  <w:style w:type="paragraph" w:customStyle="1" w:styleId="3CC08B9F3E284296A399FD9C797421FA2">
    <w:name w:val="3CC08B9F3E284296A399FD9C797421FA2"/>
    <w:rsid w:val="008D5720"/>
    <w:rPr>
      <w:rFonts w:ascii="Calibri" w:eastAsia="Calibri" w:hAnsi="Calibri" w:cs="Calibri"/>
      <w:color w:val="000000"/>
    </w:rPr>
  </w:style>
  <w:style w:type="paragraph" w:customStyle="1" w:styleId="2506F41FDC154246AFBEBB94BED2D71E1">
    <w:name w:val="2506F41FDC154246AFBEBB94BED2D71E1"/>
    <w:rsid w:val="008D5720"/>
    <w:rPr>
      <w:rFonts w:ascii="Calibri" w:eastAsia="Calibri" w:hAnsi="Calibri" w:cs="Calibri"/>
      <w:color w:val="000000"/>
    </w:rPr>
  </w:style>
  <w:style w:type="paragraph" w:customStyle="1" w:styleId="2AFEEC0C51FB4892B688471BB5073BF51">
    <w:name w:val="2AFEEC0C51FB4892B688471BB5073BF51"/>
    <w:rsid w:val="008D5720"/>
    <w:rPr>
      <w:rFonts w:ascii="Calibri" w:eastAsia="Calibri" w:hAnsi="Calibri" w:cs="Calibri"/>
      <w:color w:val="000000"/>
    </w:rPr>
  </w:style>
  <w:style w:type="paragraph" w:customStyle="1" w:styleId="5AF81BD6FBD24CC18378DF1A0C6B6B2C">
    <w:name w:val="5AF81BD6FBD24CC18378DF1A0C6B6B2C"/>
    <w:rsid w:val="008D5720"/>
  </w:style>
  <w:style w:type="paragraph" w:customStyle="1" w:styleId="0937E7467D294DA1966E05247F48D4593">
    <w:name w:val="0937E7467D294DA1966E05247F48D4593"/>
    <w:rsid w:val="008D5720"/>
    <w:rPr>
      <w:rFonts w:ascii="Calibri" w:eastAsia="Calibri" w:hAnsi="Calibri" w:cs="Calibri"/>
      <w:color w:val="000000"/>
    </w:rPr>
  </w:style>
  <w:style w:type="paragraph" w:customStyle="1" w:styleId="3CC08B9F3E284296A399FD9C797421FA3">
    <w:name w:val="3CC08B9F3E284296A399FD9C797421FA3"/>
    <w:rsid w:val="008D5720"/>
    <w:rPr>
      <w:rFonts w:ascii="Calibri" w:eastAsia="Calibri" w:hAnsi="Calibri" w:cs="Calibri"/>
      <w:color w:val="000000"/>
    </w:rPr>
  </w:style>
  <w:style w:type="paragraph" w:customStyle="1" w:styleId="2506F41FDC154246AFBEBB94BED2D71E2">
    <w:name w:val="2506F41FDC154246AFBEBB94BED2D71E2"/>
    <w:rsid w:val="008D5720"/>
    <w:rPr>
      <w:rFonts w:ascii="Calibri" w:eastAsia="Calibri" w:hAnsi="Calibri" w:cs="Calibri"/>
      <w:color w:val="000000"/>
    </w:rPr>
  </w:style>
  <w:style w:type="paragraph" w:customStyle="1" w:styleId="5AF81BD6FBD24CC18378DF1A0C6B6B2C1">
    <w:name w:val="5AF81BD6FBD24CC18378DF1A0C6B6B2C1"/>
    <w:rsid w:val="008D5720"/>
    <w:rPr>
      <w:rFonts w:ascii="Calibri" w:eastAsia="Calibri" w:hAnsi="Calibri" w:cs="Calibri"/>
      <w:color w:val="000000"/>
    </w:rPr>
  </w:style>
  <w:style w:type="paragraph" w:customStyle="1" w:styleId="2AFEEC0C51FB4892B688471BB5073BF52">
    <w:name w:val="2AFEEC0C51FB4892B688471BB5073BF52"/>
    <w:rsid w:val="008D5720"/>
    <w:rPr>
      <w:rFonts w:ascii="Calibri" w:eastAsia="Calibri" w:hAnsi="Calibri" w:cs="Calibri"/>
      <w:color w:val="000000"/>
    </w:rPr>
  </w:style>
  <w:style w:type="paragraph" w:customStyle="1" w:styleId="FBA6EF978CA549DBBE09E94A76BB3B62">
    <w:name w:val="FBA6EF978CA549DBBE09E94A76BB3B62"/>
    <w:rsid w:val="008D5720"/>
  </w:style>
  <w:style w:type="paragraph" w:customStyle="1" w:styleId="F1B02757B49F481E821E060EAFBFF222">
    <w:name w:val="F1B02757B49F481E821E060EAFBFF222"/>
    <w:rsid w:val="008D5720"/>
  </w:style>
  <w:style w:type="paragraph" w:customStyle="1" w:styleId="6C9EC0C2032743A2BFC15EF8D0719AB4">
    <w:name w:val="6C9EC0C2032743A2BFC15EF8D0719AB4"/>
    <w:rsid w:val="008D5720"/>
  </w:style>
  <w:style w:type="paragraph" w:customStyle="1" w:styleId="C7CE17C4F81C4F6FB10DBEE57569E292">
    <w:name w:val="C7CE17C4F81C4F6FB10DBEE57569E292"/>
    <w:rsid w:val="008D5720"/>
  </w:style>
  <w:style w:type="paragraph" w:customStyle="1" w:styleId="C99CEDED93F74CD391D6A4C70315D335">
    <w:name w:val="C99CEDED93F74CD391D6A4C70315D335"/>
    <w:rsid w:val="008D5720"/>
  </w:style>
  <w:style w:type="paragraph" w:customStyle="1" w:styleId="03650081CBDE4A79A492B53F70BBF8A8">
    <w:name w:val="03650081CBDE4A79A492B53F70BBF8A8"/>
    <w:rsid w:val="008D5720"/>
  </w:style>
  <w:style w:type="paragraph" w:customStyle="1" w:styleId="9D842C978C584779933DE9D81B3D90A5">
    <w:name w:val="9D842C978C584779933DE9D81B3D90A5"/>
    <w:rsid w:val="008D5720"/>
  </w:style>
  <w:style w:type="paragraph" w:customStyle="1" w:styleId="CBF3B10F9C414625B10EBCC2CA44EF2C">
    <w:name w:val="CBF3B10F9C414625B10EBCC2CA44EF2C"/>
    <w:rsid w:val="008D5720"/>
  </w:style>
  <w:style w:type="paragraph" w:customStyle="1" w:styleId="54362948F912409B95EBA6DDC1E033C3">
    <w:name w:val="54362948F912409B95EBA6DDC1E033C3"/>
    <w:rsid w:val="008D5720"/>
  </w:style>
  <w:style w:type="paragraph" w:customStyle="1" w:styleId="2B99267016364D11A5FF8261F83EAEE5">
    <w:name w:val="2B99267016364D11A5FF8261F83EAEE5"/>
    <w:rsid w:val="008D5720"/>
  </w:style>
  <w:style w:type="paragraph" w:customStyle="1" w:styleId="CF221BC2E20B4523AADEE49D5F5A436B">
    <w:name w:val="CF221BC2E20B4523AADEE49D5F5A436B"/>
    <w:rsid w:val="008D5720"/>
  </w:style>
  <w:style w:type="paragraph" w:customStyle="1" w:styleId="CE4C3EDFC9F84C619C777FD59FF1E660">
    <w:name w:val="CE4C3EDFC9F84C619C777FD59FF1E660"/>
    <w:rsid w:val="008D5720"/>
  </w:style>
  <w:style w:type="paragraph" w:customStyle="1" w:styleId="3C8F480076D2465FB983FA24B7039FCF">
    <w:name w:val="3C8F480076D2465FB983FA24B7039FCF"/>
    <w:rsid w:val="008D5720"/>
  </w:style>
  <w:style w:type="paragraph" w:customStyle="1" w:styleId="7A083B0F676E4D65B64B3F7975BF2568">
    <w:name w:val="7A083B0F676E4D65B64B3F7975BF2568"/>
    <w:rsid w:val="008D5720"/>
  </w:style>
  <w:style w:type="paragraph" w:customStyle="1" w:styleId="3EDD4AC91BB54FC39028F7FA4C1B1301">
    <w:name w:val="3EDD4AC91BB54FC39028F7FA4C1B1301"/>
    <w:rsid w:val="008D5720"/>
  </w:style>
  <w:style w:type="paragraph" w:customStyle="1" w:styleId="2E56D60E21E84C4EBF93A9C2C9F9954E">
    <w:name w:val="2E56D60E21E84C4EBF93A9C2C9F9954E"/>
    <w:rsid w:val="008D5720"/>
  </w:style>
  <w:style w:type="paragraph" w:customStyle="1" w:styleId="B72D5CA8057A427A897194FC23E2366B">
    <w:name w:val="B72D5CA8057A427A897194FC23E2366B"/>
    <w:rsid w:val="008D5720"/>
  </w:style>
  <w:style w:type="paragraph" w:customStyle="1" w:styleId="842BC652DD9849769CA13F3E8ADDCB72">
    <w:name w:val="842BC652DD9849769CA13F3E8ADDCB72"/>
    <w:rsid w:val="008D5720"/>
  </w:style>
  <w:style w:type="paragraph" w:customStyle="1" w:styleId="678823786AF242D5A2EF09B3BD7DF4F4">
    <w:name w:val="678823786AF242D5A2EF09B3BD7DF4F4"/>
    <w:rsid w:val="008D5720"/>
  </w:style>
  <w:style w:type="paragraph" w:customStyle="1" w:styleId="AF4379463EDF412688660E0C4F132A24">
    <w:name w:val="AF4379463EDF412688660E0C4F132A24"/>
    <w:rsid w:val="008D5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71F3-BEF7-4850-AA02-882A2A0A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kofferlabels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Koenen</dc:creator>
  <cp:keywords/>
  <cp:lastModifiedBy>Bas Koenen</cp:lastModifiedBy>
  <cp:revision>2</cp:revision>
  <cp:lastPrinted>2015-11-26T12:36:00Z</cp:lastPrinted>
  <dcterms:created xsi:type="dcterms:W3CDTF">2015-11-26T12:42:00Z</dcterms:created>
  <dcterms:modified xsi:type="dcterms:W3CDTF">2015-11-26T12:42:00Z</dcterms:modified>
</cp:coreProperties>
</file>